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54216D">
        <w:t xml:space="preserve"> Matematikk </w:t>
      </w:r>
      <w:r>
        <w:tab/>
      </w:r>
      <w:r w:rsidR="00344226">
        <w:tab/>
      </w:r>
      <w:r>
        <w:t>Skoleåret:</w:t>
      </w:r>
      <w:r w:rsidR="0054216D">
        <w:t xml:space="preserve"> 2014/2015</w:t>
      </w:r>
      <w:r w:rsidR="00904CCA">
        <w:tab/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54216D">
        <w:t xml:space="preserve"> 3.</w:t>
      </w:r>
      <w:r w:rsidR="009C3849">
        <w:tab/>
      </w:r>
      <w:r w:rsidR="009C3849">
        <w:tab/>
      </w:r>
      <w:r w:rsidR="00C07CBE">
        <w:t>Lærer:</w:t>
      </w:r>
      <w:r w:rsidR="0054216D">
        <w:t xml:space="preserve"> Cynthia Berg</w:t>
      </w:r>
      <w:r w:rsidR="009C3849">
        <w:tab/>
      </w:r>
      <w:r w:rsidR="009C3849">
        <w:tab/>
      </w:r>
    </w:p>
    <w:p w:rsidR="00344226" w:rsidRDefault="00344226"/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710"/>
        <w:gridCol w:w="2742"/>
        <w:gridCol w:w="2090"/>
        <w:gridCol w:w="2093"/>
        <w:gridCol w:w="2236"/>
        <w:gridCol w:w="1705"/>
      </w:tblGrid>
      <w:tr w:rsidR="00BE0DD0" w:rsidTr="00084E9A">
        <w:tc>
          <w:tcPr>
            <w:tcW w:w="698" w:type="dxa"/>
          </w:tcPr>
          <w:p w:rsidR="00084E9A" w:rsidRDefault="00084E9A">
            <w:r>
              <w:t>Uke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DC31E4">
            <w:r>
              <w:t xml:space="preserve">Metoder 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BE0DD0" w:rsidRPr="00454BFF" w:rsidTr="00084E9A">
        <w:tc>
          <w:tcPr>
            <w:tcW w:w="698" w:type="dxa"/>
          </w:tcPr>
          <w:p w:rsidR="00084E9A" w:rsidRDefault="0054216D">
            <w:r>
              <w:t>33-38</w:t>
            </w:r>
          </w:p>
        </w:tc>
        <w:tc>
          <w:tcPr>
            <w:tcW w:w="1362" w:type="dxa"/>
          </w:tcPr>
          <w:p w:rsidR="00084E9A" w:rsidRPr="0091628E" w:rsidRDefault="0054216D">
            <w:pPr>
              <w:rPr>
                <w:b/>
              </w:rPr>
            </w:pPr>
            <w:r w:rsidRPr="0091628E">
              <w:rPr>
                <w:b/>
                <w:color w:val="C0504D" w:themeColor="accent2"/>
              </w:rPr>
              <w:t>TALLENE TIL 1000</w:t>
            </w:r>
          </w:p>
        </w:tc>
        <w:tc>
          <w:tcPr>
            <w:tcW w:w="3045" w:type="dxa"/>
          </w:tcPr>
          <w:p w:rsidR="00084E9A" w:rsidRDefault="0054216D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216D">
              <w:rPr>
                <w:color w:val="333333"/>
              </w:rPr>
              <w:t>Beskrive og bruke plassverdisystemet for de hele tall, enkle brøker og desimaltall i praktiske sammenhenger, og uttrykke tallstørrelser på varierte måter</w:t>
            </w:r>
            <w:r>
              <w:rPr>
                <w:color w:val="333333"/>
              </w:rPr>
              <w:t>.</w:t>
            </w:r>
          </w:p>
          <w:p w:rsidR="0054216D" w:rsidRDefault="0054216D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216D">
              <w:rPr>
                <w:color w:val="333333"/>
              </w:rPr>
              <w:t>Gjøre overslag over og finne tall ved hjelp av hoderegning, tellemateriell og skriftlige notater, gjennomføre overslagsregning og vurdere svar</w:t>
            </w:r>
            <w:r>
              <w:rPr>
                <w:color w:val="333333"/>
              </w:rPr>
              <w:t>.</w:t>
            </w:r>
          </w:p>
          <w:p w:rsidR="0054216D" w:rsidRPr="0054216D" w:rsidRDefault="001A5BC9" w:rsidP="0054216D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Utvikle,</w:t>
            </w:r>
            <w:r w:rsidR="0054216D" w:rsidRPr="0054216D">
              <w:rPr>
                <w:color w:val="333333"/>
              </w:rPr>
              <w:t xml:space="preserve"> bruke og samtale og ulike regnemetoder for addisjon og subtraksjon </w:t>
            </w:r>
            <w:r w:rsidR="0054216D" w:rsidRPr="0054216D">
              <w:rPr>
                <w:color w:val="333333"/>
              </w:rPr>
              <w:lastRenderedPageBreak/>
              <w:t>av flersifrede tall i både i hodet og på papiret</w:t>
            </w:r>
            <w:r w:rsidR="0054216D">
              <w:rPr>
                <w:color w:val="333333"/>
              </w:rPr>
              <w:t>.</w:t>
            </w:r>
          </w:p>
          <w:p w:rsidR="0054216D" w:rsidRPr="00830014" w:rsidRDefault="0054216D" w:rsidP="0054216D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216D">
              <w:rPr>
                <w:color w:val="333333"/>
              </w:rPr>
              <w:t>Bruke matematiske symboler uttrykksmåter for å uttrykke matematiske sammenhenger i oppgaveløsning.</w:t>
            </w:r>
          </w:p>
        </w:tc>
        <w:tc>
          <w:tcPr>
            <w:tcW w:w="1905" w:type="dxa"/>
          </w:tcPr>
          <w:p w:rsidR="001346CF" w:rsidRDefault="001346CF" w:rsidP="001346CF">
            <w:r>
              <w:lastRenderedPageBreak/>
              <w:t xml:space="preserve">Telle med hele tiere og hundrere oppover og nedover. </w:t>
            </w:r>
          </w:p>
          <w:p w:rsidR="001346CF" w:rsidRDefault="001346CF" w:rsidP="001346CF"/>
          <w:p w:rsidR="001346CF" w:rsidRDefault="001346CF" w:rsidP="001346CF">
            <w:r>
              <w:t>Lage tallinjer.</w:t>
            </w:r>
          </w:p>
          <w:p w:rsidR="001346CF" w:rsidRDefault="001346CF" w:rsidP="001346CF"/>
          <w:p w:rsidR="001346CF" w:rsidRDefault="001346CF" w:rsidP="001346CF">
            <w:r>
              <w:t>Lære plassverdisystemet.</w:t>
            </w:r>
          </w:p>
          <w:p w:rsidR="001346CF" w:rsidRDefault="001346CF" w:rsidP="001346CF"/>
          <w:p w:rsidR="001346CF" w:rsidRDefault="001346CF" w:rsidP="001346CF">
            <w:r>
              <w:t>Telle og regne med penger.</w:t>
            </w:r>
          </w:p>
          <w:p w:rsidR="007548A1" w:rsidRDefault="007548A1" w:rsidP="001346CF"/>
          <w:p w:rsidR="007548A1" w:rsidRDefault="007548A1" w:rsidP="001346CF">
            <w:r>
              <w:t xml:space="preserve">Lage oppgaver til bruk som spor lek. </w:t>
            </w:r>
          </w:p>
          <w:p w:rsidR="001346CF" w:rsidRDefault="001346CF" w:rsidP="001346CF"/>
          <w:p w:rsidR="003F212F" w:rsidRDefault="001346CF" w:rsidP="001346CF">
            <w:r>
              <w:t>Spille spill.</w:t>
            </w:r>
          </w:p>
        </w:tc>
        <w:tc>
          <w:tcPr>
            <w:tcW w:w="2549" w:type="dxa"/>
          </w:tcPr>
          <w:p w:rsidR="00084E9A" w:rsidRDefault="001A5BC9" w:rsidP="00830014">
            <w:r>
              <w:t>Lese</w:t>
            </w:r>
            <w:r w:rsidR="003F212F">
              <w:t xml:space="preserve"> fremgangsmåte for utregninger. </w:t>
            </w:r>
          </w:p>
          <w:p w:rsidR="001A5BC9" w:rsidRDefault="001A5BC9" w:rsidP="00830014"/>
          <w:p w:rsidR="001A5BC9" w:rsidRDefault="001A5BC9" w:rsidP="00830014">
            <w:r>
              <w:t>Regne</w:t>
            </w:r>
            <w:r w:rsidR="003F212F">
              <w:t xml:space="preserve"> i hodet og på papir</w:t>
            </w:r>
            <w:r w:rsidR="0057359C">
              <w:t>et.</w:t>
            </w:r>
          </w:p>
          <w:p w:rsidR="001A5BC9" w:rsidRDefault="001A5BC9" w:rsidP="00830014"/>
          <w:p w:rsidR="001A5BC9" w:rsidRDefault="001A5BC9" w:rsidP="00830014">
            <w:r>
              <w:t xml:space="preserve">Skrive </w:t>
            </w:r>
            <w:r w:rsidR="003F212F">
              <w:t xml:space="preserve">regnefortellinger og svar på tekstoppgaver. </w:t>
            </w:r>
          </w:p>
          <w:p w:rsidR="001A5BC9" w:rsidRDefault="001A5BC9" w:rsidP="00830014"/>
          <w:p w:rsidR="001A5BC9" w:rsidRDefault="0057359C" w:rsidP="00830014">
            <w:r>
              <w:t xml:space="preserve">Bruke enkle strategier ved hjelp av regneark. </w:t>
            </w:r>
          </w:p>
          <w:p w:rsidR="001A5BC9" w:rsidRDefault="001A5BC9" w:rsidP="00830014"/>
          <w:p w:rsidR="001A5BC9" w:rsidRPr="00454BFF" w:rsidRDefault="001A5BC9" w:rsidP="00830014"/>
        </w:tc>
        <w:tc>
          <w:tcPr>
            <w:tcW w:w="2815" w:type="dxa"/>
          </w:tcPr>
          <w:p w:rsidR="00084E9A" w:rsidRDefault="001A5BC9" w:rsidP="00830014">
            <w:r>
              <w:t xml:space="preserve">Matemagisk </w:t>
            </w:r>
            <w:r w:rsidR="00D036E5">
              <w:t>3A s.15-44</w:t>
            </w:r>
          </w:p>
          <w:p w:rsidR="00D036E5" w:rsidRDefault="00D036E5" w:rsidP="00830014"/>
          <w:p w:rsidR="00D036E5" w:rsidRDefault="00D036E5" w:rsidP="00830014">
            <w:r>
              <w:t>Oppgavebok 3A</w:t>
            </w:r>
          </w:p>
          <w:p w:rsidR="0091628E" w:rsidRDefault="0091628E" w:rsidP="00830014"/>
          <w:p w:rsidR="0091628E" w:rsidRDefault="0091628E" w:rsidP="00830014">
            <w:r>
              <w:t>Tavleressurs:</w:t>
            </w:r>
          </w:p>
          <w:p w:rsidR="0091628E" w:rsidRDefault="0091628E" w:rsidP="00830014">
            <w:hyperlink r:id="rId9" w:history="1">
              <w:r w:rsidRPr="00781671">
                <w:rPr>
                  <w:rStyle w:val="Hyperkobling"/>
                </w:rPr>
                <w:t>www.lokus123.no</w:t>
              </w:r>
            </w:hyperlink>
            <w:r>
              <w:t xml:space="preserve"> </w:t>
            </w:r>
          </w:p>
          <w:p w:rsidR="003420BD" w:rsidRDefault="003420BD" w:rsidP="00830014"/>
          <w:p w:rsidR="003420BD" w:rsidRDefault="003420BD" w:rsidP="00830014">
            <w:proofErr w:type="spellStart"/>
            <w:r>
              <w:t>iPad</w:t>
            </w:r>
            <w:proofErr w:type="spellEnd"/>
          </w:p>
          <w:p w:rsidR="003420BD" w:rsidRDefault="003420BD" w:rsidP="00830014"/>
          <w:p w:rsidR="003420BD" w:rsidRDefault="003420BD" w:rsidP="00830014">
            <w:proofErr w:type="spellStart"/>
            <w:r>
              <w:t>Salaby</w:t>
            </w:r>
            <w:proofErr w:type="spellEnd"/>
          </w:p>
          <w:p w:rsidR="003420BD" w:rsidRDefault="003420BD" w:rsidP="00830014"/>
          <w:p w:rsidR="003420BD" w:rsidRPr="00454BFF" w:rsidRDefault="003420BD" w:rsidP="00830014">
            <w:r>
              <w:t xml:space="preserve">Stasjoner </w:t>
            </w:r>
          </w:p>
        </w:tc>
        <w:tc>
          <w:tcPr>
            <w:tcW w:w="1844" w:type="dxa"/>
          </w:tcPr>
          <w:p w:rsidR="00084E9A" w:rsidRDefault="000C4491">
            <w:r>
              <w:t>Målprøver</w:t>
            </w:r>
          </w:p>
          <w:p w:rsidR="000C4491" w:rsidRDefault="000C4491">
            <w:r>
              <w:t>Kapittelprøver</w:t>
            </w:r>
          </w:p>
          <w:p w:rsidR="0091628E" w:rsidRDefault="0091628E"/>
          <w:p w:rsidR="000C4491" w:rsidRDefault="000C4491">
            <w:r>
              <w:t>VFL-</w:t>
            </w:r>
          </w:p>
          <w:p w:rsidR="000C4491" w:rsidRDefault="000C4491">
            <w:r>
              <w:t>Tommel opp</w:t>
            </w:r>
          </w:p>
          <w:p w:rsidR="000C4491" w:rsidRDefault="000C4491">
            <w:r>
              <w:t>Egenvurdering</w:t>
            </w:r>
          </w:p>
          <w:p w:rsidR="000C4491" w:rsidRPr="00454BFF" w:rsidRDefault="000C4491"/>
        </w:tc>
      </w:tr>
      <w:tr w:rsidR="00BE0DD0" w:rsidRPr="00454BFF" w:rsidTr="00084E9A">
        <w:tc>
          <w:tcPr>
            <w:tcW w:w="698" w:type="dxa"/>
          </w:tcPr>
          <w:p w:rsidR="00084E9A" w:rsidRDefault="0054216D">
            <w:r>
              <w:lastRenderedPageBreak/>
              <w:t>39-42</w:t>
            </w:r>
          </w:p>
        </w:tc>
        <w:tc>
          <w:tcPr>
            <w:tcW w:w="1362" w:type="dxa"/>
          </w:tcPr>
          <w:p w:rsidR="00084E9A" w:rsidRPr="0091628E" w:rsidRDefault="0054216D">
            <w:pPr>
              <w:rPr>
                <w:b/>
              </w:rPr>
            </w:pPr>
            <w:r w:rsidRPr="0091628E">
              <w:rPr>
                <w:b/>
                <w:color w:val="C0504D" w:themeColor="accent2"/>
              </w:rPr>
              <w:t>TID</w:t>
            </w:r>
          </w:p>
        </w:tc>
        <w:tc>
          <w:tcPr>
            <w:tcW w:w="3045" w:type="dxa"/>
          </w:tcPr>
          <w:p w:rsidR="00084E9A" w:rsidRPr="00830014" w:rsidRDefault="00DC31E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G</w:t>
            </w:r>
            <w:r w:rsidRPr="00DC31E4">
              <w:rPr>
                <w:color w:val="333333"/>
              </w:rPr>
              <w:t>jere</w:t>
            </w:r>
            <w:proofErr w:type="spellEnd"/>
            <w:r w:rsidRPr="00DC31E4">
              <w:rPr>
                <w:color w:val="333333"/>
              </w:rPr>
              <w:t xml:space="preserve"> overslag over </w:t>
            </w:r>
            <w:proofErr w:type="gramStart"/>
            <w:r w:rsidRPr="00DC31E4">
              <w:rPr>
                <w:color w:val="333333"/>
              </w:rPr>
              <w:t>og</w:t>
            </w:r>
            <w:proofErr w:type="gramEnd"/>
            <w:r w:rsidRPr="00DC31E4">
              <w:rPr>
                <w:color w:val="333333"/>
              </w:rPr>
              <w:t xml:space="preserve"> måle </w:t>
            </w:r>
            <w:proofErr w:type="spellStart"/>
            <w:r w:rsidRPr="00DC31E4">
              <w:rPr>
                <w:color w:val="333333"/>
              </w:rPr>
              <w:t>lengd</w:t>
            </w:r>
            <w:proofErr w:type="spellEnd"/>
            <w:r w:rsidRPr="00DC31E4">
              <w:rPr>
                <w:color w:val="333333"/>
              </w:rPr>
              <w:t xml:space="preserve">, areal, volum, masse, temperatur, tid og </w:t>
            </w:r>
            <w:proofErr w:type="spellStart"/>
            <w:r w:rsidRPr="00DC31E4">
              <w:rPr>
                <w:color w:val="333333"/>
              </w:rPr>
              <w:t>vinklar</w:t>
            </w:r>
            <w:proofErr w:type="spellEnd"/>
            <w:r w:rsidRPr="00DC31E4">
              <w:rPr>
                <w:color w:val="333333"/>
              </w:rPr>
              <w:t xml:space="preserve">, samtale om resultata og vurdere om </w:t>
            </w:r>
            <w:proofErr w:type="spellStart"/>
            <w:r w:rsidRPr="00DC31E4">
              <w:rPr>
                <w:color w:val="333333"/>
              </w:rPr>
              <w:t>dei</w:t>
            </w:r>
            <w:proofErr w:type="spellEnd"/>
            <w:r w:rsidRPr="00DC31E4">
              <w:rPr>
                <w:color w:val="333333"/>
              </w:rPr>
              <w:t xml:space="preserve"> er </w:t>
            </w:r>
            <w:proofErr w:type="spellStart"/>
            <w:r w:rsidRPr="00DC31E4">
              <w:rPr>
                <w:color w:val="333333"/>
              </w:rPr>
              <w:t>rimelege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1905" w:type="dxa"/>
          </w:tcPr>
          <w:p w:rsidR="00084E9A" w:rsidRDefault="004C59E6" w:rsidP="0095236B">
            <w:r>
              <w:t>Lære klokka med hel og halv time, kvart på og kvart over samt minutter.</w:t>
            </w:r>
          </w:p>
          <w:p w:rsidR="004C59E6" w:rsidRDefault="004C59E6" w:rsidP="0095236B"/>
          <w:p w:rsidR="004C59E6" w:rsidRDefault="004C59E6" w:rsidP="0095236B">
            <w:r>
              <w:t>Sammenligne analog og digital klokke.</w:t>
            </w:r>
          </w:p>
          <w:p w:rsidR="004C59E6" w:rsidRDefault="004C59E6" w:rsidP="0095236B"/>
          <w:p w:rsidR="004C59E6" w:rsidRDefault="004C59E6" w:rsidP="0095236B">
            <w:r>
              <w:t>Lage sin egen drømmetimeplan.</w:t>
            </w:r>
          </w:p>
          <w:p w:rsidR="007548A1" w:rsidRDefault="007548A1" w:rsidP="0095236B"/>
          <w:p w:rsidR="007548A1" w:rsidRDefault="007548A1" w:rsidP="0095236B">
            <w:r>
              <w:t xml:space="preserve">Ta tiden på hverandre i løp. </w:t>
            </w:r>
          </w:p>
        </w:tc>
        <w:tc>
          <w:tcPr>
            <w:tcW w:w="2549" w:type="dxa"/>
          </w:tcPr>
          <w:p w:rsidR="00DC31E4" w:rsidRDefault="00DC31E4" w:rsidP="00DC31E4">
            <w:r>
              <w:t>Lese</w:t>
            </w:r>
            <w:r w:rsidR="0057359C">
              <w:t xml:space="preserve"> tabeller for tid, bussruter etc.</w:t>
            </w:r>
          </w:p>
          <w:p w:rsidR="00DC31E4" w:rsidRDefault="00DC31E4" w:rsidP="00DC31E4"/>
          <w:p w:rsidR="00DC31E4" w:rsidRDefault="00DC31E4" w:rsidP="00DC31E4">
            <w:r>
              <w:t>Regne</w:t>
            </w:r>
            <w:r w:rsidR="0057359C">
              <w:t xml:space="preserve"> ut reisetider</w:t>
            </w:r>
            <w:r w:rsidR="004C59E6">
              <w:t>.</w:t>
            </w:r>
          </w:p>
          <w:p w:rsidR="00DC31E4" w:rsidRDefault="00DC31E4" w:rsidP="00DC31E4"/>
          <w:p w:rsidR="00DC31E4" w:rsidRDefault="00DC31E4" w:rsidP="00DC31E4">
            <w:r>
              <w:t>Skrive</w:t>
            </w:r>
            <w:r w:rsidR="004C59E6">
              <w:t xml:space="preserve"> regnefortellinger som har med tid å gjøre.</w:t>
            </w:r>
            <w:r>
              <w:t xml:space="preserve"> </w:t>
            </w:r>
          </w:p>
          <w:p w:rsidR="00DC31E4" w:rsidRDefault="00DC31E4" w:rsidP="00DC31E4"/>
          <w:p w:rsidR="00084E9A" w:rsidRPr="00454BFF" w:rsidRDefault="00DC31E4" w:rsidP="00DC31E4">
            <w:r>
              <w:t>Data</w:t>
            </w:r>
            <w:r w:rsidR="004C59E6">
              <w:t xml:space="preserve"> – lage tabeller på pc.</w:t>
            </w:r>
          </w:p>
        </w:tc>
        <w:tc>
          <w:tcPr>
            <w:tcW w:w="2815" w:type="dxa"/>
          </w:tcPr>
          <w:p w:rsidR="00084E9A" w:rsidRDefault="00D036E5" w:rsidP="00830014">
            <w:r>
              <w:t>Matemagisk 3A s.45-68</w:t>
            </w:r>
          </w:p>
          <w:p w:rsidR="00D036E5" w:rsidRDefault="00D036E5" w:rsidP="00830014"/>
          <w:p w:rsidR="00D036E5" w:rsidRDefault="00D036E5" w:rsidP="00830014">
            <w:r>
              <w:t>Oppgavebok 3A</w:t>
            </w:r>
          </w:p>
          <w:p w:rsidR="003420BD" w:rsidRDefault="003420BD" w:rsidP="00830014"/>
          <w:p w:rsidR="003420BD" w:rsidRDefault="003420BD" w:rsidP="003420BD">
            <w:r>
              <w:t>Tavleressurs:</w:t>
            </w:r>
          </w:p>
          <w:p w:rsidR="003420BD" w:rsidRDefault="003420BD" w:rsidP="003420BD">
            <w:hyperlink r:id="rId10" w:history="1">
              <w:r w:rsidRPr="00781671">
                <w:rPr>
                  <w:rStyle w:val="Hyperkobling"/>
                </w:rPr>
                <w:t>www.lokus123.no</w:t>
              </w:r>
            </w:hyperlink>
            <w:r>
              <w:t xml:space="preserve"> </w:t>
            </w:r>
          </w:p>
          <w:p w:rsidR="003420BD" w:rsidRDefault="003420BD" w:rsidP="003420BD"/>
          <w:p w:rsidR="003420BD" w:rsidRDefault="003420BD" w:rsidP="003420BD">
            <w:proofErr w:type="spellStart"/>
            <w:r>
              <w:t>iPad</w:t>
            </w:r>
            <w:proofErr w:type="spellEnd"/>
          </w:p>
          <w:p w:rsidR="003420BD" w:rsidRDefault="003420BD" w:rsidP="003420BD"/>
          <w:p w:rsidR="003420BD" w:rsidRDefault="003420BD" w:rsidP="003420BD">
            <w:proofErr w:type="spellStart"/>
            <w:r>
              <w:t>Salaby</w:t>
            </w:r>
            <w:proofErr w:type="spellEnd"/>
            <w:r>
              <w:t xml:space="preserve">  </w:t>
            </w:r>
          </w:p>
          <w:p w:rsidR="003420BD" w:rsidRDefault="003420BD" w:rsidP="003420BD"/>
          <w:p w:rsidR="003420BD" w:rsidRDefault="003420BD" w:rsidP="003420BD">
            <w:r>
              <w:t xml:space="preserve">Stasjoner </w:t>
            </w:r>
          </w:p>
          <w:p w:rsidR="003420BD" w:rsidRPr="00454BFF" w:rsidRDefault="003420BD" w:rsidP="003420BD"/>
        </w:tc>
        <w:tc>
          <w:tcPr>
            <w:tcW w:w="1844" w:type="dxa"/>
          </w:tcPr>
          <w:p w:rsidR="00BE0DD0" w:rsidRDefault="00BE0DD0" w:rsidP="00BE0DD0">
            <w:r>
              <w:t>Målprøver</w:t>
            </w:r>
          </w:p>
          <w:p w:rsidR="00BE0DD0" w:rsidRDefault="00BE0DD0" w:rsidP="00BE0DD0">
            <w:r>
              <w:t>Kapittelprøver</w:t>
            </w:r>
          </w:p>
          <w:p w:rsidR="00BE0DD0" w:rsidRDefault="00BE0DD0" w:rsidP="00BE0DD0"/>
          <w:p w:rsidR="00BE0DD0" w:rsidRDefault="00BE0DD0" w:rsidP="00BE0DD0">
            <w:r>
              <w:t>VFL-</w:t>
            </w:r>
          </w:p>
          <w:p w:rsidR="00BE0DD0" w:rsidRDefault="00BE0DD0" w:rsidP="00BE0DD0">
            <w:r>
              <w:t>Tommel opp</w:t>
            </w:r>
          </w:p>
          <w:p w:rsidR="00BE0DD0" w:rsidRDefault="00BE0DD0" w:rsidP="00BE0DD0">
            <w:r>
              <w:t>Egenvurdering</w:t>
            </w:r>
          </w:p>
          <w:p w:rsidR="00084E9A" w:rsidRPr="00454BFF" w:rsidRDefault="00084E9A"/>
        </w:tc>
      </w:tr>
      <w:tr w:rsidR="00BE0DD0" w:rsidRPr="00454BFF" w:rsidTr="00084E9A">
        <w:tc>
          <w:tcPr>
            <w:tcW w:w="698" w:type="dxa"/>
          </w:tcPr>
          <w:p w:rsidR="00084E9A" w:rsidRDefault="0054216D">
            <w:r>
              <w:t>44-48</w:t>
            </w:r>
          </w:p>
        </w:tc>
        <w:tc>
          <w:tcPr>
            <w:tcW w:w="1362" w:type="dxa"/>
          </w:tcPr>
          <w:p w:rsidR="00084E9A" w:rsidRPr="0091628E" w:rsidRDefault="0054216D">
            <w:pPr>
              <w:rPr>
                <w:b/>
              </w:rPr>
            </w:pPr>
            <w:r w:rsidRPr="0091628E">
              <w:rPr>
                <w:b/>
                <w:color w:val="C0504D" w:themeColor="accent2"/>
              </w:rPr>
              <w:t>MULTIPLIKASJON OG DIVISJON</w:t>
            </w:r>
          </w:p>
        </w:tc>
        <w:tc>
          <w:tcPr>
            <w:tcW w:w="3045" w:type="dxa"/>
          </w:tcPr>
          <w:p w:rsidR="00084E9A" w:rsidRPr="00830014" w:rsidRDefault="001A5BC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BC9">
              <w:rPr>
                <w:color w:val="333333"/>
              </w:rPr>
              <w:t xml:space="preserve">Utvikle, bruke og samtale om varierte metoder for multiplikasjon og divisjon, bruke dem i praktiske situasjoner og bruke den lille multiplikasjonstabellen i hoderegning og i </w:t>
            </w:r>
            <w:r w:rsidRPr="001A5BC9">
              <w:rPr>
                <w:color w:val="333333"/>
              </w:rPr>
              <w:lastRenderedPageBreak/>
              <w:t>oppgaveløsning</w:t>
            </w:r>
          </w:p>
        </w:tc>
        <w:tc>
          <w:tcPr>
            <w:tcW w:w="1905" w:type="dxa"/>
          </w:tcPr>
          <w:p w:rsidR="00084E9A" w:rsidRDefault="004C59E6" w:rsidP="0095236B">
            <w:r>
              <w:lastRenderedPageBreak/>
              <w:t>Lære 1-5 gangen samt 10-gangen.</w:t>
            </w:r>
          </w:p>
          <w:p w:rsidR="004C59E6" w:rsidRDefault="004C59E6" w:rsidP="0095236B"/>
          <w:p w:rsidR="004C59E6" w:rsidRDefault="003B6786" w:rsidP="0095236B">
            <w:r>
              <w:t>Sammenligne addisjon og multiplikasjon.</w:t>
            </w:r>
          </w:p>
          <w:p w:rsidR="003B6786" w:rsidRDefault="003B6786" w:rsidP="0095236B">
            <w:r>
              <w:t>Lage tabeller med gangetabellen.</w:t>
            </w:r>
          </w:p>
          <w:p w:rsidR="003B6786" w:rsidRDefault="003B6786" w:rsidP="0095236B"/>
          <w:p w:rsidR="003B6786" w:rsidRDefault="003B6786" w:rsidP="0095236B">
            <w:r>
              <w:lastRenderedPageBreak/>
              <w:t>Se sammenhengen mellom multiplikasjon og divisjon.</w:t>
            </w:r>
          </w:p>
          <w:p w:rsidR="003B6786" w:rsidRDefault="003B6786" w:rsidP="0095236B"/>
          <w:p w:rsidR="003B6786" w:rsidRDefault="003B6786" w:rsidP="0095236B">
            <w:r>
              <w:t>Bruke konkreter og penger.</w:t>
            </w:r>
          </w:p>
          <w:p w:rsidR="003B6786" w:rsidRDefault="003B6786" w:rsidP="0095236B"/>
          <w:p w:rsidR="003B6786" w:rsidRDefault="003B6786" w:rsidP="0095236B">
            <w:r>
              <w:t xml:space="preserve">Spille spill. </w:t>
            </w:r>
          </w:p>
        </w:tc>
        <w:tc>
          <w:tcPr>
            <w:tcW w:w="2549" w:type="dxa"/>
          </w:tcPr>
          <w:p w:rsidR="00DC31E4" w:rsidRDefault="00DC31E4" w:rsidP="00DC31E4">
            <w:r>
              <w:lastRenderedPageBreak/>
              <w:t>Lese</w:t>
            </w:r>
            <w:r w:rsidR="003B6786">
              <w:t xml:space="preserve"> regnefortellinger med multiplikasjon og divisjon.</w:t>
            </w:r>
          </w:p>
          <w:p w:rsidR="00DC31E4" w:rsidRDefault="00DC31E4" w:rsidP="00DC31E4"/>
          <w:p w:rsidR="00DC31E4" w:rsidRDefault="00DC31E4" w:rsidP="00DC31E4">
            <w:r>
              <w:t>Regne</w:t>
            </w:r>
            <w:r w:rsidR="003B6786">
              <w:t xml:space="preserve"> multiplikasjon og addisjon muntlig og skriftlig.</w:t>
            </w:r>
          </w:p>
          <w:p w:rsidR="00DC31E4" w:rsidRDefault="00DC31E4" w:rsidP="00DC31E4"/>
          <w:p w:rsidR="00DC31E4" w:rsidRDefault="00DC31E4" w:rsidP="00DC31E4">
            <w:r>
              <w:t xml:space="preserve">Skrive </w:t>
            </w:r>
            <w:r w:rsidR="003B6786">
              <w:t>regnefortellinger.</w:t>
            </w:r>
          </w:p>
          <w:p w:rsidR="00DC31E4" w:rsidRDefault="00DC31E4" w:rsidP="00DC31E4"/>
          <w:p w:rsidR="00084E9A" w:rsidRPr="00454BFF" w:rsidRDefault="00DC31E4" w:rsidP="00DC31E4">
            <w:r>
              <w:t>Data</w:t>
            </w:r>
            <w:r w:rsidR="003B6786">
              <w:t xml:space="preserve"> </w:t>
            </w:r>
            <w:r w:rsidR="007548A1">
              <w:t>–</w:t>
            </w:r>
            <w:r w:rsidR="003B6786">
              <w:t xml:space="preserve"> </w:t>
            </w:r>
            <w:r w:rsidR="007548A1">
              <w:t xml:space="preserve">lage enkle oppgaver i Excel. </w:t>
            </w:r>
          </w:p>
        </w:tc>
        <w:tc>
          <w:tcPr>
            <w:tcW w:w="2815" w:type="dxa"/>
          </w:tcPr>
          <w:p w:rsidR="00084E9A" w:rsidRDefault="00D036E5" w:rsidP="00830014">
            <w:r>
              <w:lastRenderedPageBreak/>
              <w:t>Matemagisk 3A s.69-96</w:t>
            </w:r>
          </w:p>
          <w:p w:rsidR="00D036E5" w:rsidRDefault="00D036E5" w:rsidP="00830014"/>
          <w:p w:rsidR="00D036E5" w:rsidRDefault="00D036E5" w:rsidP="00830014">
            <w:r>
              <w:t>Oppgavebok 3A</w:t>
            </w:r>
          </w:p>
          <w:p w:rsidR="003420BD" w:rsidRDefault="003420BD" w:rsidP="00830014"/>
          <w:p w:rsidR="003420BD" w:rsidRDefault="003420BD" w:rsidP="003420BD">
            <w:r>
              <w:t>Tavleressurs:</w:t>
            </w:r>
          </w:p>
          <w:p w:rsidR="003420BD" w:rsidRDefault="003420BD" w:rsidP="003420BD">
            <w:hyperlink r:id="rId11" w:history="1">
              <w:r w:rsidRPr="00781671">
                <w:rPr>
                  <w:rStyle w:val="Hyperkobling"/>
                </w:rPr>
                <w:t>www.lokus123.no</w:t>
              </w:r>
            </w:hyperlink>
            <w:r>
              <w:t xml:space="preserve"> </w:t>
            </w:r>
          </w:p>
          <w:p w:rsidR="003420BD" w:rsidRDefault="003420BD" w:rsidP="003420BD"/>
          <w:p w:rsidR="003420BD" w:rsidRDefault="003420BD" w:rsidP="003420BD">
            <w:proofErr w:type="spellStart"/>
            <w:r>
              <w:t>iPad</w:t>
            </w:r>
            <w:proofErr w:type="spellEnd"/>
          </w:p>
          <w:p w:rsidR="003420BD" w:rsidRDefault="003420BD" w:rsidP="003420BD"/>
          <w:p w:rsidR="003420BD" w:rsidRDefault="003420BD" w:rsidP="003420BD">
            <w:proofErr w:type="spellStart"/>
            <w:r>
              <w:t>Salaby</w:t>
            </w:r>
            <w:proofErr w:type="spellEnd"/>
          </w:p>
          <w:p w:rsidR="003420BD" w:rsidRDefault="003420BD" w:rsidP="003420BD"/>
          <w:p w:rsidR="003420BD" w:rsidRPr="00454BFF" w:rsidRDefault="003420BD" w:rsidP="003420BD">
            <w:r>
              <w:t xml:space="preserve">Stasjoner </w:t>
            </w:r>
          </w:p>
        </w:tc>
        <w:tc>
          <w:tcPr>
            <w:tcW w:w="1844" w:type="dxa"/>
          </w:tcPr>
          <w:p w:rsidR="00BE0DD0" w:rsidRDefault="00BE0DD0" w:rsidP="00BE0DD0">
            <w:r>
              <w:lastRenderedPageBreak/>
              <w:t>Målprøver</w:t>
            </w:r>
          </w:p>
          <w:p w:rsidR="00BE0DD0" w:rsidRDefault="00BE0DD0" w:rsidP="00BE0DD0">
            <w:r>
              <w:t>Kapittelprøver</w:t>
            </w:r>
          </w:p>
          <w:p w:rsidR="00BE0DD0" w:rsidRDefault="00BE0DD0" w:rsidP="00BE0DD0"/>
          <w:p w:rsidR="00BE0DD0" w:rsidRDefault="00BE0DD0" w:rsidP="00BE0DD0">
            <w:r>
              <w:t>VFL-</w:t>
            </w:r>
          </w:p>
          <w:p w:rsidR="00BE0DD0" w:rsidRDefault="00BE0DD0" w:rsidP="00BE0DD0">
            <w:r>
              <w:t>Tommel opp</w:t>
            </w:r>
          </w:p>
          <w:p w:rsidR="00BE0DD0" w:rsidRDefault="00BE0DD0" w:rsidP="00BE0DD0">
            <w:r>
              <w:t>Egenvurdering</w:t>
            </w:r>
          </w:p>
          <w:p w:rsidR="00084E9A" w:rsidRPr="00454BFF" w:rsidRDefault="00084E9A"/>
        </w:tc>
      </w:tr>
      <w:tr w:rsidR="00BE0DD0" w:rsidRPr="00454BFF" w:rsidTr="00084E9A">
        <w:tc>
          <w:tcPr>
            <w:tcW w:w="698" w:type="dxa"/>
          </w:tcPr>
          <w:p w:rsidR="00084E9A" w:rsidRDefault="0054216D">
            <w:r>
              <w:lastRenderedPageBreak/>
              <w:t>49-50</w:t>
            </w:r>
          </w:p>
        </w:tc>
        <w:tc>
          <w:tcPr>
            <w:tcW w:w="1362" w:type="dxa"/>
          </w:tcPr>
          <w:p w:rsidR="00084E9A" w:rsidRPr="0091628E" w:rsidRDefault="0054216D">
            <w:pPr>
              <w:rPr>
                <w:b/>
              </w:rPr>
            </w:pPr>
            <w:r w:rsidRPr="0091628E">
              <w:rPr>
                <w:b/>
                <w:color w:val="C0504D" w:themeColor="accent2"/>
              </w:rPr>
              <w:t>LENGDE OG VEKT</w:t>
            </w:r>
          </w:p>
        </w:tc>
        <w:tc>
          <w:tcPr>
            <w:tcW w:w="3045" w:type="dxa"/>
          </w:tcPr>
          <w:p w:rsidR="00DC31E4" w:rsidRDefault="00DC31E4" w:rsidP="00DC31E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spellStart"/>
            <w:r w:rsidRPr="00DC31E4">
              <w:rPr>
                <w:color w:val="333333"/>
              </w:rPr>
              <w:t>Gjere</w:t>
            </w:r>
            <w:proofErr w:type="spellEnd"/>
            <w:r w:rsidRPr="00DC31E4">
              <w:rPr>
                <w:color w:val="333333"/>
              </w:rPr>
              <w:t xml:space="preserve"> overslag over </w:t>
            </w:r>
            <w:proofErr w:type="gramStart"/>
            <w:r w:rsidRPr="00DC31E4">
              <w:rPr>
                <w:color w:val="333333"/>
              </w:rPr>
              <w:t>og</w:t>
            </w:r>
            <w:proofErr w:type="gramEnd"/>
            <w:r w:rsidRPr="00DC31E4">
              <w:rPr>
                <w:color w:val="333333"/>
              </w:rPr>
              <w:t xml:space="preserve"> måle </w:t>
            </w:r>
            <w:proofErr w:type="spellStart"/>
            <w:r w:rsidRPr="00DC31E4">
              <w:rPr>
                <w:color w:val="333333"/>
              </w:rPr>
              <w:t>lengd</w:t>
            </w:r>
            <w:proofErr w:type="spellEnd"/>
            <w:r w:rsidRPr="00DC31E4">
              <w:rPr>
                <w:color w:val="333333"/>
              </w:rPr>
              <w:t xml:space="preserve">, areal, volum, masse, temperatur, tid og </w:t>
            </w:r>
            <w:proofErr w:type="spellStart"/>
            <w:r w:rsidRPr="00DC31E4">
              <w:rPr>
                <w:color w:val="333333"/>
              </w:rPr>
              <w:t>vinklar</w:t>
            </w:r>
            <w:proofErr w:type="spellEnd"/>
            <w:r w:rsidRPr="00DC31E4">
              <w:rPr>
                <w:color w:val="333333"/>
              </w:rPr>
              <w:t xml:space="preserve">, samtale om resultata og vurdere om </w:t>
            </w:r>
            <w:proofErr w:type="spellStart"/>
            <w:r w:rsidRPr="00DC31E4">
              <w:rPr>
                <w:color w:val="333333"/>
              </w:rPr>
              <w:t>dei</w:t>
            </w:r>
            <w:proofErr w:type="spellEnd"/>
            <w:r w:rsidRPr="00DC31E4">
              <w:rPr>
                <w:color w:val="333333"/>
              </w:rPr>
              <w:t xml:space="preserve"> er </w:t>
            </w:r>
            <w:proofErr w:type="spellStart"/>
            <w:r w:rsidRPr="00DC31E4">
              <w:rPr>
                <w:color w:val="333333"/>
              </w:rPr>
              <w:t>rimelege</w:t>
            </w:r>
            <w:proofErr w:type="spellEnd"/>
            <w:r w:rsidRPr="00DC31E4">
              <w:rPr>
                <w:color w:val="333333"/>
              </w:rPr>
              <w:t>.</w:t>
            </w:r>
          </w:p>
          <w:p w:rsidR="00DC31E4" w:rsidRPr="00DC31E4" w:rsidRDefault="00DC31E4" w:rsidP="00DC31E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S</w:t>
            </w:r>
            <w:r w:rsidRPr="00DC31E4">
              <w:rPr>
                <w:color w:val="333333"/>
              </w:rPr>
              <w:t>amanlikne</w:t>
            </w:r>
            <w:proofErr w:type="spellEnd"/>
            <w:r w:rsidRPr="00DC31E4">
              <w:rPr>
                <w:color w:val="333333"/>
              </w:rPr>
              <w:t xml:space="preserve"> </w:t>
            </w:r>
            <w:proofErr w:type="spellStart"/>
            <w:r w:rsidRPr="00DC31E4">
              <w:rPr>
                <w:color w:val="333333"/>
              </w:rPr>
              <w:t>storleikar</w:t>
            </w:r>
            <w:proofErr w:type="spellEnd"/>
            <w:r w:rsidRPr="00DC31E4">
              <w:rPr>
                <w:color w:val="333333"/>
              </w:rPr>
              <w:t xml:space="preserve"> ved hjelp av </w:t>
            </w:r>
            <w:proofErr w:type="spellStart"/>
            <w:r w:rsidRPr="00DC31E4">
              <w:rPr>
                <w:color w:val="333333"/>
              </w:rPr>
              <w:t>høvelege</w:t>
            </w:r>
            <w:proofErr w:type="spellEnd"/>
            <w:r w:rsidRPr="00DC31E4">
              <w:rPr>
                <w:color w:val="333333"/>
              </w:rPr>
              <w:t xml:space="preserve"> </w:t>
            </w:r>
            <w:proofErr w:type="spellStart"/>
            <w:r w:rsidRPr="00DC31E4">
              <w:rPr>
                <w:color w:val="333333"/>
              </w:rPr>
              <w:t>målereiskapar</w:t>
            </w:r>
            <w:proofErr w:type="spellEnd"/>
            <w:r w:rsidRPr="00DC31E4">
              <w:rPr>
                <w:color w:val="333333"/>
              </w:rPr>
              <w:t xml:space="preserve"> og enkel </w:t>
            </w:r>
            <w:proofErr w:type="spellStart"/>
            <w:r w:rsidRPr="00DC31E4">
              <w:rPr>
                <w:color w:val="333333"/>
              </w:rPr>
              <w:t>berekning</w:t>
            </w:r>
            <w:proofErr w:type="spellEnd"/>
            <w:r w:rsidRPr="00DC31E4">
              <w:rPr>
                <w:color w:val="333333"/>
              </w:rPr>
              <w:t xml:space="preserve">, presentere resultata og vurdere om </w:t>
            </w:r>
            <w:proofErr w:type="spellStart"/>
            <w:r w:rsidRPr="00DC31E4">
              <w:rPr>
                <w:color w:val="333333"/>
              </w:rPr>
              <w:t>dei</w:t>
            </w:r>
            <w:proofErr w:type="spellEnd"/>
            <w:r w:rsidRPr="00DC31E4">
              <w:rPr>
                <w:color w:val="333333"/>
              </w:rPr>
              <w:t xml:space="preserve"> er </w:t>
            </w:r>
            <w:proofErr w:type="spellStart"/>
            <w:r w:rsidRPr="00DC31E4">
              <w:rPr>
                <w:color w:val="333333"/>
              </w:rPr>
              <w:t>rimelege</w:t>
            </w:r>
            <w:proofErr w:type="spellEnd"/>
            <w:r>
              <w:rPr>
                <w:color w:val="333333"/>
              </w:rPr>
              <w:t>.</w:t>
            </w:r>
          </w:p>
          <w:p w:rsidR="00084E9A" w:rsidRPr="00830014" w:rsidRDefault="00DC31E4" w:rsidP="00DC31E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L</w:t>
            </w:r>
            <w:r w:rsidRPr="00DC31E4">
              <w:rPr>
                <w:color w:val="333333"/>
              </w:rPr>
              <w:t xml:space="preserve">øyse praktiske </w:t>
            </w:r>
            <w:proofErr w:type="spellStart"/>
            <w:r w:rsidRPr="00DC31E4">
              <w:rPr>
                <w:color w:val="333333"/>
              </w:rPr>
              <w:t>oppgåver</w:t>
            </w:r>
            <w:proofErr w:type="spellEnd"/>
            <w:r w:rsidRPr="00DC31E4">
              <w:rPr>
                <w:color w:val="333333"/>
              </w:rPr>
              <w:t xml:space="preserve"> som gjeld kjøp og sal</w:t>
            </w:r>
            <w:r>
              <w:rPr>
                <w:color w:val="333333"/>
              </w:rPr>
              <w:t>.</w:t>
            </w:r>
          </w:p>
        </w:tc>
        <w:tc>
          <w:tcPr>
            <w:tcW w:w="1905" w:type="dxa"/>
          </w:tcPr>
          <w:p w:rsidR="00084E9A" w:rsidRDefault="007548A1" w:rsidP="0095236B">
            <w:r>
              <w:t xml:space="preserve">Gjøre ulike forsøk som har med måling av lengde og vekt å gjøre. </w:t>
            </w:r>
          </w:p>
          <w:p w:rsidR="007548A1" w:rsidRDefault="007548A1" w:rsidP="0095236B"/>
          <w:p w:rsidR="007548A1" w:rsidRDefault="007548A1" w:rsidP="0095236B">
            <w:r>
              <w:t>Gjøre målinger ute på skoleplassen og i nærområdet.</w:t>
            </w:r>
          </w:p>
          <w:p w:rsidR="007548A1" w:rsidRDefault="007548A1" w:rsidP="0095236B"/>
          <w:p w:rsidR="007548A1" w:rsidRDefault="007548A1" w:rsidP="0095236B">
            <w:r>
              <w:t xml:space="preserve">Lære vektenhetene for gram, kilogram, centimeter, desimeter og meter samt forkortelsene for disse. </w:t>
            </w:r>
          </w:p>
          <w:p w:rsidR="007548A1" w:rsidRDefault="007548A1" w:rsidP="0095236B"/>
          <w:p w:rsidR="007548A1" w:rsidRDefault="007548A1" w:rsidP="0095236B">
            <w:r>
              <w:t>Doble og halvere oppskrifter.</w:t>
            </w:r>
          </w:p>
          <w:p w:rsidR="007548A1" w:rsidRDefault="007548A1" w:rsidP="0095236B"/>
          <w:p w:rsidR="007548A1" w:rsidRDefault="007548A1" w:rsidP="0095236B">
            <w:r>
              <w:t>Lage mat etter oppskrift.</w:t>
            </w:r>
          </w:p>
          <w:p w:rsidR="007548A1" w:rsidRDefault="007548A1" w:rsidP="0095236B"/>
          <w:p w:rsidR="007548A1" w:rsidRDefault="007548A1" w:rsidP="0095236B"/>
        </w:tc>
        <w:tc>
          <w:tcPr>
            <w:tcW w:w="2549" w:type="dxa"/>
          </w:tcPr>
          <w:p w:rsidR="00DC31E4" w:rsidRDefault="00DC31E4" w:rsidP="00DC31E4">
            <w:r>
              <w:lastRenderedPageBreak/>
              <w:t>Lese</w:t>
            </w:r>
            <w:r w:rsidR="007548A1">
              <w:t xml:space="preserve"> tabeller. </w:t>
            </w:r>
          </w:p>
          <w:p w:rsidR="00DC31E4" w:rsidRDefault="00DC31E4" w:rsidP="00DC31E4"/>
          <w:p w:rsidR="00DC31E4" w:rsidRDefault="00DC31E4" w:rsidP="00DC31E4">
            <w:r>
              <w:t>Regne</w:t>
            </w:r>
            <w:r w:rsidR="007548A1">
              <w:t xml:space="preserve"> med omgjøringer.</w:t>
            </w:r>
          </w:p>
          <w:p w:rsidR="00DC31E4" w:rsidRDefault="00DC31E4" w:rsidP="00DC31E4"/>
          <w:p w:rsidR="00DC31E4" w:rsidRDefault="00DC31E4" w:rsidP="00DC31E4">
            <w:r>
              <w:t xml:space="preserve">Skrive </w:t>
            </w:r>
            <w:r w:rsidR="007548A1">
              <w:t>oppskrifter.</w:t>
            </w:r>
          </w:p>
          <w:p w:rsidR="00DC31E4" w:rsidRDefault="00DC31E4" w:rsidP="00DC31E4"/>
          <w:p w:rsidR="00084E9A" w:rsidRPr="00454BFF" w:rsidRDefault="00DC31E4" w:rsidP="00DC31E4">
            <w:r>
              <w:t>Data</w:t>
            </w:r>
            <w:r w:rsidR="007548A1">
              <w:t xml:space="preserve"> – lage enkle oppskrifter i Excel.</w:t>
            </w:r>
          </w:p>
        </w:tc>
        <w:tc>
          <w:tcPr>
            <w:tcW w:w="2815" w:type="dxa"/>
          </w:tcPr>
          <w:p w:rsidR="00084E9A" w:rsidRDefault="00D036E5" w:rsidP="00830014">
            <w:r>
              <w:t>Matemagisk 3A s.97-120</w:t>
            </w:r>
          </w:p>
          <w:p w:rsidR="003E46D5" w:rsidRDefault="003E46D5" w:rsidP="00830014"/>
          <w:p w:rsidR="003E46D5" w:rsidRDefault="003E46D5" w:rsidP="00830014">
            <w:r>
              <w:t>Oppgavebok 3A</w:t>
            </w:r>
          </w:p>
          <w:p w:rsidR="003420BD" w:rsidRDefault="003420BD" w:rsidP="00830014"/>
          <w:p w:rsidR="003420BD" w:rsidRDefault="003420BD" w:rsidP="003420BD">
            <w:r>
              <w:t>Tavleressurs:</w:t>
            </w:r>
          </w:p>
          <w:p w:rsidR="003420BD" w:rsidRDefault="003420BD" w:rsidP="003420BD">
            <w:hyperlink r:id="rId12" w:history="1">
              <w:r w:rsidRPr="00781671">
                <w:rPr>
                  <w:rStyle w:val="Hyperkobling"/>
                </w:rPr>
                <w:t>www.lokus123.no</w:t>
              </w:r>
            </w:hyperlink>
            <w:r>
              <w:t xml:space="preserve"> </w:t>
            </w:r>
          </w:p>
          <w:p w:rsidR="003420BD" w:rsidRDefault="003420BD" w:rsidP="003420BD"/>
          <w:p w:rsidR="003420BD" w:rsidRDefault="003420BD" w:rsidP="003420BD">
            <w:proofErr w:type="spellStart"/>
            <w:r>
              <w:t>iPad</w:t>
            </w:r>
            <w:proofErr w:type="spellEnd"/>
          </w:p>
          <w:p w:rsidR="003420BD" w:rsidRDefault="003420BD" w:rsidP="003420BD"/>
          <w:p w:rsidR="003420BD" w:rsidRDefault="003420BD" w:rsidP="003420BD">
            <w:proofErr w:type="spellStart"/>
            <w:r>
              <w:t>Salaby</w:t>
            </w:r>
            <w:proofErr w:type="spellEnd"/>
          </w:p>
          <w:p w:rsidR="003420BD" w:rsidRDefault="003420BD" w:rsidP="003420BD"/>
          <w:p w:rsidR="003420BD" w:rsidRPr="00454BFF" w:rsidRDefault="003420BD" w:rsidP="003420BD">
            <w:r>
              <w:t xml:space="preserve">Stasjoner </w:t>
            </w:r>
          </w:p>
        </w:tc>
        <w:tc>
          <w:tcPr>
            <w:tcW w:w="1844" w:type="dxa"/>
          </w:tcPr>
          <w:p w:rsidR="00BE0DD0" w:rsidRDefault="00BE0DD0" w:rsidP="00BE0DD0">
            <w:r>
              <w:t>Målprøver</w:t>
            </w:r>
          </w:p>
          <w:p w:rsidR="00BE0DD0" w:rsidRDefault="00BE0DD0" w:rsidP="00BE0DD0">
            <w:r>
              <w:t>Kapittelprøver</w:t>
            </w:r>
          </w:p>
          <w:p w:rsidR="00BE0DD0" w:rsidRDefault="00BE0DD0" w:rsidP="00BE0DD0"/>
          <w:p w:rsidR="00BE0DD0" w:rsidRDefault="00BE0DD0" w:rsidP="00BE0DD0">
            <w:r>
              <w:t>VFL-</w:t>
            </w:r>
          </w:p>
          <w:p w:rsidR="00BE0DD0" w:rsidRDefault="00BE0DD0" w:rsidP="00BE0DD0">
            <w:r>
              <w:t>Tommel opp</w:t>
            </w:r>
          </w:p>
          <w:p w:rsidR="00BE0DD0" w:rsidRDefault="00BE0DD0" w:rsidP="00BE0DD0">
            <w:r>
              <w:t>Egenvurdering</w:t>
            </w:r>
          </w:p>
          <w:p w:rsidR="00084E9A" w:rsidRPr="00454BFF" w:rsidRDefault="00084E9A"/>
        </w:tc>
      </w:tr>
      <w:tr w:rsidR="00BE0DD0" w:rsidRPr="00454BFF" w:rsidTr="00084E9A">
        <w:tc>
          <w:tcPr>
            <w:tcW w:w="698" w:type="dxa"/>
          </w:tcPr>
          <w:p w:rsidR="00084E9A" w:rsidRDefault="00084E9A"/>
        </w:tc>
        <w:tc>
          <w:tcPr>
            <w:tcW w:w="1362" w:type="dxa"/>
          </w:tcPr>
          <w:p w:rsidR="00084E9A" w:rsidRDefault="00084E9A"/>
        </w:tc>
        <w:tc>
          <w:tcPr>
            <w:tcW w:w="3045" w:type="dxa"/>
          </w:tcPr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084E9A" w:rsidRPr="00454BFF" w:rsidRDefault="00084E9A" w:rsidP="00830014"/>
        </w:tc>
        <w:tc>
          <w:tcPr>
            <w:tcW w:w="2815" w:type="dxa"/>
          </w:tcPr>
          <w:p w:rsidR="00084E9A" w:rsidRPr="00454BFF" w:rsidRDefault="00084E9A" w:rsidP="00830014"/>
        </w:tc>
        <w:tc>
          <w:tcPr>
            <w:tcW w:w="1844" w:type="dxa"/>
          </w:tcPr>
          <w:p w:rsidR="00084E9A" w:rsidRPr="00454BFF" w:rsidRDefault="00084E9A"/>
        </w:tc>
      </w:tr>
      <w:tr w:rsidR="00BE0DD0" w:rsidRPr="00454BFF" w:rsidTr="00084E9A">
        <w:tc>
          <w:tcPr>
            <w:tcW w:w="698" w:type="dxa"/>
          </w:tcPr>
          <w:p w:rsidR="00084E9A" w:rsidRDefault="0054216D">
            <w:r>
              <w:t>1-3</w:t>
            </w:r>
          </w:p>
        </w:tc>
        <w:tc>
          <w:tcPr>
            <w:tcW w:w="1362" w:type="dxa"/>
          </w:tcPr>
          <w:p w:rsidR="00084E9A" w:rsidRPr="0091628E" w:rsidRDefault="0054216D">
            <w:pPr>
              <w:rPr>
                <w:b/>
              </w:rPr>
            </w:pPr>
            <w:r w:rsidRPr="0091628E">
              <w:rPr>
                <w:b/>
                <w:color w:val="C0504D" w:themeColor="accent2"/>
              </w:rPr>
              <w:t>VINKLER OG PARALLELLE LINJER</w:t>
            </w:r>
          </w:p>
        </w:tc>
        <w:tc>
          <w:tcPr>
            <w:tcW w:w="3045" w:type="dxa"/>
          </w:tcPr>
          <w:p w:rsidR="000C4491" w:rsidRPr="000C4491" w:rsidRDefault="000C4491" w:rsidP="000C449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C4491">
              <w:rPr>
                <w:color w:val="333333"/>
              </w:rPr>
              <w:t>Kjenne igjen, beskrive trekk ved og sortere sirkler, mangekanter, kuler, sylinder og polyeder</w:t>
            </w:r>
            <w:r w:rsidR="00DC31E4">
              <w:rPr>
                <w:color w:val="333333"/>
              </w:rPr>
              <w:t>.</w:t>
            </w:r>
          </w:p>
          <w:p w:rsidR="000C4491" w:rsidRPr="000C4491" w:rsidRDefault="000C4491" w:rsidP="000C449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C4491">
              <w:rPr>
                <w:color w:val="333333"/>
              </w:rPr>
              <w:t>Tegne, bygge, utforske og beskrive geometriske figurer og modeller i praktiske sammenhenger, medregnet teknologi og design</w:t>
            </w:r>
            <w:r w:rsidR="00DC31E4">
              <w:rPr>
                <w:color w:val="333333"/>
              </w:rPr>
              <w:t>.</w:t>
            </w:r>
          </w:p>
          <w:p w:rsidR="000C4491" w:rsidRPr="000C4491" w:rsidRDefault="000C4491" w:rsidP="000C449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C4491">
              <w:rPr>
                <w:color w:val="333333"/>
              </w:rPr>
              <w:t xml:space="preserve">Kjenne igjen, bruke </w:t>
            </w:r>
            <w:proofErr w:type="gramStart"/>
            <w:r w:rsidRPr="000C4491">
              <w:rPr>
                <w:color w:val="333333"/>
              </w:rPr>
              <w:t>og</w:t>
            </w:r>
            <w:proofErr w:type="gramEnd"/>
            <w:r w:rsidRPr="000C4491">
              <w:rPr>
                <w:color w:val="333333"/>
              </w:rPr>
              <w:t xml:space="preserve"> beskrive speilsymmetri og parallellforskyvning i konkrete situasjoner</w:t>
            </w:r>
            <w:r w:rsidR="00DC31E4">
              <w:rPr>
                <w:color w:val="333333"/>
              </w:rPr>
              <w:t>.</w:t>
            </w:r>
          </w:p>
          <w:p w:rsidR="00084E9A" w:rsidRPr="00830014" w:rsidRDefault="000C4491" w:rsidP="000C449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C4491">
              <w:rPr>
                <w:color w:val="333333"/>
              </w:rPr>
              <w:t>Lage og utforske geometriske mønster og beskrive dem muntlig</w:t>
            </w:r>
            <w:r w:rsidR="00DC31E4">
              <w:rPr>
                <w:color w:val="333333"/>
              </w:rPr>
              <w:t>.</w:t>
            </w:r>
          </w:p>
        </w:tc>
        <w:tc>
          <w:tcPr>
            <w:tcW w:w="1905" w:type="dxa"/>
          </w:tcPr>
          <w:p w:rsidR="00084E9A" w:rsidRDefault="00BE0DD0" w:rsidP="0095236B">
            <w:r>
              <w:t xml:space="preserve">Lære begreper som spiss, rett og stump vinkel. </w:t>
            </w:r>
          </w:p>
          <w:p w:rsidR="00BE0DD0" w:rsidRDefault="00BE0DD0" w:rsidP="0095236B"/>
          <w:p w:rsidR="00BE0DD0" w:rsidRDefault="00BE0DD0" w:rsidP="0095236B">
            <w:r>
              <w:t xml:space="preserve">Skille mellom rektangel, kvadrat, rettvinklet trekant og parallellogram. </w:t>
            </w:r>
          </w:p>
          <w:p w:rsidR="00BE0DD0" w:rsidRDefault="00BE0DD0" w:rsidP="0095236B"/>
          <w:p w:rsidR="00BE0DD0" w:rsidRDefault="00BE0DD0" w:rsidP="0095236B">
            <w:r>
              <w:t>Vite at parallelle linjer aldri møtes.</w:t>
            </w:r>
          </w:p>
          <w:p w:rsidR="00BE0DD0" w:rsidRDefault="00BE0DD0" w:rsidP="0095236B"/>
          <w:p w:rsidR="00BE0DD0" w:rsidRDefault="00BE0DD0" w:rsidP="0095236B">
            <w:r>
              <w:t>Være nøyaktig ved tegning av vinkler, bruke linjal.</w:t>
            </w:r>
          </w:p>
          <w:p w:rsidR="00BE0DD0" w:rsidRDefault="00BE0DD0" w:rsidP="0095236B"/>
          <w:p w:rsidR="00BE0DD0" w:rsidRDefault="00BE0DD0" w:rsidP="0095236B">
            <w:r>
              <w:t>Finne geometriske former i naturen og bygninger.</w:t>
            </w:r>
          </w:p>
          <w:p w:rsidR="00BE0DD0" w:rsidRDefault="00BE0DD0" w:rsidP="0095236B"/>
          <w:p w:rsidR="00BE0DD0" w:rsidRDefault="00BE0DD0" w:rsidP="0095236B"/>
        </w:tc>
        <w:tc>
          <w:tcPr>
            <w:tcW w:w="2549" w:type="dxa"/>
          </w:tcPr>
          <w:p w:rsidR="00DC31E4" w:rsidRDefault="00DC31E4" w:rsidP="00DC31E4">
            <w:r>
              <w:t>Lese</w:t>
            </w:r>
            <w:r w:rsidR="00BE0DD0">
              <w:t xml:space="preserve"> oppgaver knyttet til emnet.</w:t>
            </w:r>
          </w:p>
          <w:p w:rsidR="00DC31E4" w:rsidRDefault="00DC31E4" w:rsidP="00DC31E4"/>
          <w:p w:rsidR="00DC31E4" w:rsidRDefault="00DC31E4" w:rsidP="00DC31E4">
            <w:r>
              <w:t>Regne</w:t>
            </w:r>
            <w:r w:rsidR="00BE0DD0">
              <w:t xml:space="preserve"> ut vinkler.</w:t>
            </w:r>
          </w:p>
          <w:p w:rsidR="00DC31E4" w:rsidRDefault="00DC31E4" w:rsidP="00DC31E4"/>
          <w:p w:rsidR="00DC31E4" w:rsidRDefault="00DC31E4" w:rsidP="00DC31E4">
            <w:r>
              <w:t>Skrive</w:t>
            </w:r>
            <w:r w:rsidR="00BE0DD0">
              <w:t xml:space="preserve"> navn på de geometriske figurene.</w:t>
            </w:r>
            <w:r>
              <w:t xml:space="preserve"> </w:t>
            </w:r>
          </w:p>
          <w:p w:rsidR="00DC31E4" w:rsidRDefault="00DC31E4" w:rsidP="00DC31E4"/>
          <w:p w:rsidR="00084E9A" w:rsidRPr="00454BFF" w:rsidRDefault="00DC31E4" w:rsidP="00DC31E4">
            <w:r>
              <w:t>Data</w:t>
            </w:r>
            <w:r w:rsidR="00BE0DD0">
              <w:t xml:space="preserve"> – tegne eller bruke innebygde geometriske figurer på pc. </w:t>
            </w:r>
          </w:p>
        </w:tc>
        <w:tc>
          <w:tcPr>
            <w:tcW w:w="2815" w:type="dxa"/>
          </w:tcPr>
          <w:p w:rsidR="00084E9A" w:rsidRDefault="00D036E5" w:rsidP="00830014">
            <w:r>
              <w:t>Matemagisk 3A s.121-139</w:t>
            </w:r>
          </w:p>
          <w:p w:rsidR="003E46D5" w:rsidRDefault="003E46D5" w:rsidP="00830014"/>
          <w:p w:rsidR="00D036E5" w:rsidRDefault="00D036E5" w:rsidP="00830014">
            <w:r>
              <w:t>Oppgavebok 3A</w:t>
            </w:r>
          </w:p>
          <w:p w:rsidR="003420BD" w:rsidRDefault="003420BD" w:rsidP="00830014"/>
          <w:p w:rsidR="003420BD" w:rsidRDefault="003420BD" w:rsidP="003420BD">
            <w:r>
              <w:t>Tavleressurs:</w:t>
            </w:r>
          </w:p>
          <w:p w:rsidR="003420BD" w:rsidRDefault="003420BD" w:rsidP="003420BD">
            <w:hyperlink r:id="rId13" w:history="1">
              <w:r w:rsidRPr="00781671">
                <w:rPr>
                  <w:rStyle w:val="Hyperkobling"/>
                </w:rPr>
                <w:t>www.lokus123.no</w:t>
              </w:r>
            </w:hyperlink>
          </w:p>
          <w:p w:rsidR="003420BD" w:rsidRDefault="003420BD" w:rsidP="003420BD"/>
          <w:p w:rsidR="003420BD" w:rsidRDefault="003420BD" w:rsidP="003420BD">
            <w:proofErr w:type="spellStart"/>
            <w:r>
              <w:t>iPad</w:t>
            </w:r>
            <w:proofErr w:type="spellEnd"/>
          </w:p>
          <w:p w:rsidR="003420BD" w:rsidRDefault="003420BD" w:rsidP="003420BD"/>
          <w:p w:rsidR="003420BD" w:rsidRDefault="003420BD" w:rsidP="003420BD">
            <w:proofErr w:type="spellStart"/>
            <w:r>
              <w:t>Salaby</w:t>
            </w:r>
            <w:proofErr w:type="spellEnd"/>
          </w:p>
          <w:p w:rsidR="003420BD" w:rsidRDefault="003420BD" w:rsidP="003420BD"/>
          <w:p w:rsidR="003420BD" w:rsidRPr="00454BFF" w:rsidRDefault="003420BD" w:rsidP="003420BD">
            <w:r>
              <w:t xml:space="preserve">Stasjoner </w:t>
            </w:r>
          </w:p>
        </w:tc>
        <w:tc>
          <w:tcPr>
            <w:tcW w:w="1844" w:type="dxa"/>
          </w:tcPr>
          <w:p w:rsidR="00BE0DD0" w:rsidRDefault="00BE0DD0" w:rsidP="00BE0DD0">
            <w:r>
              <w:t>Målprøver</w:t>
            </w:r>
          </w:p>
          <w:p w:rsidR="00BE0DD0" w:rsidRDefault="00BE0DD0" w:rsidP="00BE0DD0">
            <w:r>
              <w:t>Kapittelprøver</w:t>
            </w:r>
          </w:p>
          <w:p w:rsidR="00BE0DD0" w:rsidRDefault="00BE0DD0" w:rsidP="00BE0DD0"/>
          <w:p w:rsidR="00BE0DD0" w:rsidRDefault="00BE0DD0" w:rsidP="00BE0DD0">
            <w:r>
              <w:t>VFL-</w:t>
            </w:r>
          </w:p>
          <w:p w:rsidR="00BE0DD0" w:rsidRDefault="00BE0DD0" w:rsidP="00BE0DD0">
            <w:r>
              <w:t>Tommel opp</w:t>
            </w:r>
          </w:p>
          <w:p w:rsidR="00BE0DD0" w:rsidRDefault="00BE0DD0" w:rsidP="00BE0DD0">
            <w:r>
              <w:t>Egenvurdering</w:t>
            </w:r>
          </w:p>
          <w:p w:rsidR="00084E9A" w:rsidRPr="00454BFF" w:rsidRDefault="00084E9A"/>
        </w:tc>
      </w:tr>
      <w:tr w:rsidR="00BE0DD0" w:rsidRPr="00454BFF" w:rsidTr="00084E9A">
        <w:tc>
          <w:tcPr>
            <w:tcW w:w="698" w:type="dxa"/>
          </w:tcPr>
          <w:p w:rsidR="001A5BC9" w:rsidRDefault="001A5BC9">
            <w:r>
              <w:t>4-9</w:t>
            </w:r>
          </w:p>
        </w:tc>
        <w:tc>
          <w:tcPr>
            <w:tcW w:w="1362" w:type="dxa"/>
          </w:tcPr>
          <w:p w:rsidR="001A5BC9" w:rsidRDefault="001A5BC9">
            <w:r w:rsidRPr="0091628E">
              <w:rPr>
                <w:b/>
                <w:color w:val="4F81BD" w:themeColor="accent1"/>
              </w:rPr>
              <w:t>REGNING MED</w:t>
            </w:r>
            <w:r w:rsidRPr="0091628E">
              <w:rPr>
                <w:color w:val="4F81BD" w:themeColor="accent1"/>
              </w:rPr>
              <w:t xml:space="preserve"> </w:t>
            </w:r>
            <w:r w:rsidRPr="0091628E">
              <w:rPr>
                <w:b/>
                <w:color w:val="4F81BD" w:themeColor="accent1"/>
              </w:rPr>
              <w:t>STORE TALL</w:t>
            </w:r>
          </w:p>
        </w:tc>
        <w:tc>
          <w:tcPr>
            <w:tcW w:w="3045" w:type="dxa"/>
          </w:tcPr>
          <w:p w:rsidR="000C4491" w:rsidRPr="000C4491" w:rsidRDefault="000C4491" w:rsidP="000C449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C4491">
              <w:rPr>
                <w:color w:val="333333"/>
              </w:rPr>
              <w:t>Kjenne igjen, eksperimentere med beskrive og videreføre strukturer i tallmønster</w:t>
            </w:r>
            <w:r w:rsidR="00DC31E4">
              <w:rPr>
                <w:color w:val="333333"/>
              </w:rPr>
              <w:t>.</w:t>
            </w:r>
          </w:p>
          <w:p w:rsidR="001A5BC9" w:rsidRPr="00830014" w:rsidRDefault="000C4491" w:rsidP="000C449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C4491">
              <w:rPr>
                <w:color w:val="333333"/>
              </w:rPr>
              <w:t>Bruke matematiske symboler uttrykksm</w:t>
            </w:r>
            <w:r w:rsidR="00DC31E4">
              <w:rPr>
                <w:color w:val="333333"/>
              </w:rPr>
              <w:t xml:space="preserve">åter for å uttrykke </w:t>
            </w:r>
            <w:r w:rsidR="00DC31E4">
              <w:rPr>
                <w:color w:val="333333"/>
              </w:rPr>
              <w:lastRenderedPageBreak/>
              <w:t xml:space="preserve">matematiske </w:t>
            </w:r>
            <w:r w:rsidRPr="000C4491">
              <w:rPr>
                <w:color w:val="333333"/>
              </w:rPr>
              <w:t>sammenhenger i oppgaveløsning.</w:t>
            </w:r>
          </w:p>
        </w:tc>
        <w:tc>
          <w:tcPr>
            <w:tcW w:w="1905" w:type="dxa"/>
          </w:tcPr>
          <w:p w:rsidR="001346CF" w:rsidRDefault="001346CF" w:rsidP="001346CF">
            <w:r>
              <w:lastRenderedPageBreak/>
              <w:t>Telle med hele tiere,</w:t>
            </w:r>
            <w:r>
              <w:t xml:space="preserve"> hundrere </w:t>
            </w:r>
            <w:r>
              <w:t xml:space="preserve">og tusener </w:t>
            </w:r>
            <w:r>
              <w:t xml:space="preserve">oppover og nedover. </w:t>
            </w:r>
          </w:p>
          <w:p w:rsidR="001346CF" w:rsidRDefault="001346CF" w:rsidP="001346CF"/>
          <w:p w:rsidR="001346CF" w:rsidRDefault="001346CF" w:rsidP="001346CF">
            <w:r>
              <w:t>Lage tallinjer.</w:t>
            </w:r>
          </w:p>
          <w:p w:rsidR="001346CF" w:rsidRDefault="001346CF" w:rsidP="001346CF"/>
          <w:p w:rsidR="001346CF" w:rsidRDefault="001346CF" w:rsidP="001346CF">
            <w:r>
              <w:t xml:space="preserve">Lære </w:t>
            </w:r>
            <w:r>
              <w:lastRenderedPageBreak/>
              <w:t>plassverdisystemet.</w:t>
            </w:r>
          </w:p>
          <w:p w:rsidR="001346CF" w:rsidRDefault="001346CF" w:rsidP="001346CF"/>
          <w:p w:rsidR="001346CF" w:rsidRDefault="001346CF" w:rsidP="001346CF">
            <w:r>
              <w:t>Lære oppstilling med addisjon og subtraksjon.</w:t>
            </w:r>
          </w:p>
          <w:p w:rsidR="001346CF" w:rsidRDefault="001346CF" w:rsidP="001346CF"/>
          <w:p w:rsidR="001A5BC9" w:rsidRDefault="001346CF" w:rsidP="001346CF">
            <w:r>
              <w:t>Spille spill.</w:t>
            </w:r>
          </w:p>
          <w:p w:rsidR="00C717E9" w:rsidRDefault="00C717E9" w:rsidP="001346CF"/>
        </w:tc>
        <w:tc>
          <w:tcPr>
            <w:tcW w:w="2549" w:type="dxa"/>
          </w:tcPr>
          <w:p w:rsidR="00DC31E4" w:rsidRDefault="00DC31E4" w:rsidP="00DC31E4">
            <w:r>
              <w:lastRenderedPageBreak/>
              <w:t>Lese</w:t>
            </w:r>
            <w:r w:rsidR="00BE0DD0">
              <w:t xml:space="preserve"> oppgaver.</w:t>
            </w:r>
          </w:p>
          <w:p w:rsidR="00DC31E4" w:rsidRDefault="00DC31E4" w:rsidP="00DC31E4"/>
          <w:p w:rsidR="00DC31E4" w:rsidRDefault="00DC31E4" w:rsidP="00DC31E4">
            <w:r>
              <w:t>Regne</w:t>
            </w:r>
            <w:r w:rsidR="00BE0DD0">
              <w:t xml:space="preserve"> med oppstilling med og uten </w:t>
            </w:r>
            <w:proofErr w:type="spellStart"/>
            <w:r w:rsidR="00BE0DD0">
              <w:t>tieroverganger</w:t>
            </w:r>
            <w:proofErr w:type="spellEnd"/>
            <w:r w:rsidR="00BE0DD0">
              <w:t>.</w:t>
            </w:r>
          </w:p>
          <w:p w:rsidR="00DC31E4" w:rsidRDefault="00DC31E4" w:rsidP="00DC31E4"/>
          <w:p w:rsidR="00DC31E4" w:rsidRDefault="00DC31E4" w:rsidP="00DC31E4">
            <w:r>
              <w:t xml:space="preserve">Skrive </w:t>
            </w:r>
            <w:r w:rsidR="00BE0DD0">
              <w:lastRenderedPageBreak/>
              <w:t>svarsetninger.</w:t>
            </w:r>
          </w:p>
          <w:p w:rsidR="00DC31E4" w:rsidRDefault="00DC31E4" w:rsidP="00DC31E4"/>
          <w:p w:rsidR="001A5BC9" w:rsidRPr="00454BFF" w:rsidRDefault="00DC31E4" w:rsidP="00DC31E4">
            <w:r>
              <w:t>Data</w:t>
            </w:r>
            <w:r w:rsidR="00BE0DD0">
              <w:t xml:space="preserve"> – bruke Excel.</w:t>
            </w:r>
          </w:p>
        </w:tc>
        <w:tc>
          <w:tcPr>
            <w:tcW w:w="2815" w:type="dxa"/>
          </w:tcPr>
          <w:p w:rsidR="001A5BC9" w:rsidRDefault="00D036E5" w:rsidP="00830014">
            <w:r>
              <w:lastRenderedPageBreak/>
              <w:t>Matemagisk 3B s.7-36</w:t>
            </w:r>
          </w:p>
          <w:p w:rsidR="003E46D5" w:rsidRDefault="003E46D5" w:rsidP="00830014"/>
          <w:p w:rsidR="003420BD" w:rsidRDefault="003E46D5" w:rsidP="003420BD">
            <w:r>
              <w:t>Oppgavebok 3B</w:t>
            </w:r>
          </w:p>
          <w:p w:rsidR="003420BD" w:rsidRDefault="003420BD" w:rsidP="003420BD"/>
          <w:p w:rsidR="003420BD" w:rsidRDefault="003420BD" w:rsidP="003420BD">
            <w:r>
              <w:t>Tavleressurs:</w:t>
            </w:r>
          </w:p>
          <w:p w:rsidR="003E46D5" w:rsidRDefault="003420BD" w:rsidP="003420BD">
            <w:hyperlink r:id="rId14" w:history="1">
              <w:r w:rsidRPr="00781671">
                <w:rPr>
                  <w:rStyle w:val="Hyperkobling"/>
                </w:rPr>
                <w:t>www.lokus123.no</w:t>
              </w:r>
            </w:hyperlink>
            <w:r>
              <w:t xml:space="preserve"> </w:t>
            </w:r>
          </w:p>
          <w:p w:rsidR="003420BD" w:rsidRDefault="003420BD" w:rsidP="003420BD"/>
          <w:p w:rsidR="003420BD" w:rsidRDefault="003420BD" w:rsidP="003420BD">
            <w:proofErr w:type="spellStart"/>
            <w:r>
              <w:lastRenderedPageBreak/>
              <w:t>iPad</w:t>
            </w:r>
            <w:proofErr w:type="spellEnd"/>
            <w:r>
              <w:t xml:space="preserve"> </w:t>
            </w:r>
          </w:p>
          <w:p w:rsidR="003420BD" w:rsidRDefault="003420BD" w:rsidP="003420BD"/>
          <w:p w:rsidR="003420BD" w:rsidRDefault="003420BD" w:rsidP="003420BD">
            <w:proofErr w:type="spellStart"/>
            <w:r>
              <w:t>Salaby</w:t>
            </w:r>
            <w:proofErr w:type="spellEnd"/>
          </w:p>
          <w:p w:rsidR="003420BD" w:rsidRDefault="003420BD" w:rsidP="003420BD"/>
          <w:p w:rsidR="003420BD" w:rsidRDefault="003420BD" w:rsidP="003420BD">
            <w:r>
              <w:t xml:space="preserve">Stasjoner </w:t>
            </w:r>
          </w:p>
          <w:p w:rsidR="003420BD" w:rsidRDefault="003420BD" w:rsidP="00830014"/>
          <w:p w:rsidR="003420BD" w:rsidRPr="00454BFF" w:rsidRDefault="003420BD" w:rsidP="00830014"/>
        </w:tc>
        <w:tc>
          <w:tcPr>
            <w:tcW w:w="1844" w:type="dxa"/>
          </w:tcPr>
          <w:p w:rsidR="00BE0DD0" w:rsidRDefault="00BE0DD0" w:rsidP="00BE0DD0">
            <w:r>
              <w:lastRenderedPageBreak/>
              <w:t>Målprøver</w:t>
            </w:r>
          </w:p>
          <w:p w:rsidR="00BE0DD0" w:rsidRDefault="00BE0DD0" w:rsidP="00BE0DD0">
            <w:r>
              <w:t>Kapittelprøver</w:t>
            </w:r>
          </w:p>
          <w:p w:rsidR="00BE0DD0" w:rsidRDefault="00BE0DD0" w:rsidP="00BE0DD0"/>
          <w:p w:rsidR="00BE0DD0" w:rsidRDefault="00BE0DD0" w:rsidP="00BE0DD0">
            <w:r>
              <w:t>VFL-</w:t>
            </w:r>
          </w:p>
          <w:p w:rsidR="00BE0DD0" w:rsidRDefault="00BE0DD0" w:rsidP="00BE0DD0">
            <w:r>
              <w:t>Tommel opp</w:t>
            </w:r>
          </w:p>
          <w:p w:rsidR="00BE0DD0" w:rsidRDefault="00BE0DD0" w:rsidP="00BE0DD0">
            <w:r>
              <w:t>Egenvurdering</w:t>
            </w:r>
          </w:p>
          <w:p w:rsidR="001A5BC9" w:rsidRPr="00454BFF" w:rsidRDefault="001A5BC9"/>
        </w:tc>
      </w:tr>
      <w:tr w:rsidR="00BE0DD0" w:rsidRPr="00454BFF" w:rsidTr="00084E9A">
        <w:tc>
          <w:tcPr>
            <w:tcW w:w="698" w:type="dxa"/>
          </w:tcPr>
          <w:p w:rsidR="001A5BC9" w:rsidRDefault="001A5BC9">
            <w:r>
              <w:lastRenderedPageBreak/>
              <w:t>10-12</w:t>
            </w:r>
          </w:p>
        </w:tc>
        <w:tc>
          <w:tcPr>
            <w:tcW w:w="1362" w:type="dxa"/>
          </w:tcPr>
          <w:p w:rsidR="001A5BC9" w:rsidRPr="0091628E" w:rsidRDefault="001A5BC9">
            <w:pPr>
              <w:rPr>
                <w:b/>
              </w:rPr>
            </w:pPr>
            <w:r w:rsidRPr="0091628E">
              <w:rPr>
                <w:b/>
                <w:color w:val="4F81BD" w:themeColor="accent1"/>
              </w:rPr>
              <w:t>RUTENETT, KART OG KOORDINATSYSTEM</w:t>
            </w:r>
          </w:p>
        </w:tc>
        <w:tc>
          <w:tcPr>
            <w:tcW w:w="3045" w:type="dxa"/>
          </w:tcPr>
          <w:p w:rsidR="000C4491" w:rsidRPr="000C4491" w:rsidRDefault="000C4491" w:rsidP="000C449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C4491">
              <w:rPr>
                <w:color w:val="333333"/>
              </w:rPr>
              <w:t xml:space="preserve">Lese av, plassere og beskrive posisjoner i rutenett, på kart </w:t>
            </w:r>
            <w:proofErr w:type="gramStart"/>
            <w:r w:rsidRPr="000C4491">
              <w:rPr>
                <w:color w:val="333333"/>
              </w:rPr>
              <w:t>og  i</w:t>
            </w:r>
            <w:proofErr w:type="gramEnd"/>
            <w:r w:rsidRPr="000C4491">
              <w:rPr>
                <w:color w:val="333333"/>
              </w:rPr>
              <w:t xml:space="preserve"> koordinatsystem, både med og uten digitale verktøy</w:t>
            </w:r>
          </w:p>
          <w:p w:rsidR="000C4491" w:rsidRPr="000C4491" w:rsidRDefault="000C4491" w:rsidP="000C449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C4491">
              <w:rPr>
                <w:color w:val="333333"/>
              </w:rPr>
              <w:t>Tegne, bygge, utforske og beskrive geometriske figurer og modeller i praktiske sammenhenger, medregnet teknologi og design</w:t>
            </w:r>
          </w:p>
          <w:p w:rsidR="000C4491" w:rsidRPr="000C4491" w:rsidRDefault="000C4491" w:rsidP="000C449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C4491">
              <w:rPr>
                <w:color w:val="333333"/>
              </w:rPr>
              <w:t xml:space="preserve">Kjenne igjen, bruke </w:t>
            </w:r>
            <w:proofErr w:type="gramStart"/>
            <w:r w:rsidRPr="000C4491">
              <w:rPr>
                <w:color w:val="333333"/>
              </w:rPr>
              <w:t>og</w:t>
            </w:r>
            <w:proofErr w:type="gramEnd"/>
            <w:r w:rsidRPr="000C4491">
              <w:rPr>
                <w:color w:val="333333"/>
              </w:rPr>
              <w:t xml:space="preserve"> beskrive speilsymmetri og parallellforskyvning i konkrete situasjoner</w:t>
            </w:r>
            <w:r>
              <w:rPr>
                <w:color w:val="333333"/>
              </w:rPr>
              <w:t>.</w:t>
            </w:r>
          </w:p>
          <w:p w:rsidR="001A5BC9" w:rsidRDefault="000C4491" w:rsidP="000C449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C4491">
              <w:rPr>
                <w:color w:val="333333"/>
              </w:rPr>
              <w:t>Lage og utforske geometriske mønster og beskrive dem muntlig</w:t>
            </w:r>
            <w:r>
              <w:rPr>
                <w:color w:val="333333"/>
              </w:rPr>
              <w:t>.</w:t>
            </w:r>
          </w:p>
          <w:p w:rsidR="00520018" w:rsidRPr="00830014" w:rsidRDefault="00520018" w:rsidP="000C449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1A5BC9" w:rsidRDefault="003B6786" w:rsidP="0095236B">
            <w:r>
              <w:lastRenderedPageBreak/>
              <w:t>Matematikkens dag: Ulike oppgaver knyttet til matematikk. Fire stasjoner som skal gjennomføres av alle.</w:t>
            </w:r>
          </w:p>
          <w:p w:rsidR="00C717E9" w:rsidRDefault="00C717E9" w:rsidP="0095236B"/>
          <w:p w:rsidR="00C717E9" w:rsidRDefault="00C717E9" w:rsidP="0095236B">
            <w:r>
              <w:t>Lage eget kart med koordinater.</w:t>
            </w:r>
          </w:p>
          <w:p w:rsidR="00C717E9" w:rsidRDefault="00C717E9" w:rsidP="0095236B"/>
          <w:p w:rsidR="00C717E9" w:rsidRDefault="00C717E9" w:rsidP="0095236B">
            <w:r>
              <w:t>Lete etter ord i rutenett.</w:t>
            </w:r>
          </w:p>
          <w:p w:rsidR="00C717E9" w:rsidRDefault="00C717E9" w:rsidP="0095236B"/>
          <w:p w:rsidR="00C717E9" w:rsidRDefault="00C717E9" w:rsidP="0095236B">
            <w:r>
              <w:t xml:space="preserve">Lære himmelretningene. </w:t>
            </w:r>
          </w:p>
          <w:p w:rsidR="00C717E9" w:rsidRDefault="00C717E9" w:rsidP="0095236B"/>
          <w:p w:rsidR="00C717E9" w:rsidRDefault="00C717E9" w:rsidP="0095236B">
            <w:r>
              <w:t xml:space="preserve">Spille Battle </w:t>
            </w:r>
            <w:proofErr w:type="spellStart"/>
            <w:r>
              <w:t>Ship</w:t>
            </w:r>
            <w:proofErr w:type="spellEnd"/>
            <w:r>
              <w:t>.</w:t>
            </w:r>
          </w:p>
          <w:p w:rsidR="00C717E9" w:rsidRDefault="00C717E9" w:rsidP="0095236B"/>
          <w:p w:rsidR="00C717E9" w:rsidRDefault="00C717E9" w:rsidP="0095236B">
            <w:r>
              <w:t xml:space="preserve">Leke minefelt. </w:t>
            </w:r>
          </w:p>
        </w:tc>
        <w:tc>
          <w:tcPr>
            <w:tcW w:w="2549" w:type="dxa"/>
          </w:tcPr>
          <w:p w:rsidR="00DC31E4" w:rsidRDefault="00DC31E4" w:rsidP="00DC31E4">
            <w:r>
              <w:t>Lese</w:t>
            </w:r>
            <w:r w:rsidR="00C717E9">
              <w:t xml:space="preserve"> av koordinater.</w:t>
            </w:r>
          </w:p>
          <w:p w:rsidR="00DC31E4" w:rsidRDefault="00DC31E4" w:rsidP="00DC31E4"/>
          <w:p w:rsidR="00DC31E4" w:rsidRDefault="00DC31E4" w:rsidP="00DC31E4">
            <w:r>
              <w:t>Regne</w:t>
            </w:r>
            <w:r w:rsidR="00C717E9">
              <w:t xml:space="preserve"> ved å telle ruter i et rutenett.</w:t>
            </w:r>
          </w:p>
          <w:p w:rsidR="00DC31E4" w:rsidRDefault="00DC31E4" w:rsidP="00DC31E4"/>
          <w:p w:rsidR="00DC31E4" w:rsidRDefault="00DC31E4" w:rsidP="00DC31E4">
            <w:r>
              <w:t>Skrive</w:t>
            </w:r>
            <w:r w:rsidR="00C717E9">
              <w:t xml:space="preserve"> koder og beskjeder.</w:t>
            </w:r>
          </w:p>
          <w:p w:rsidR="00DC31E4" w:rsidRDefault="00DC31E4" w:rsidP="00DC31E4"/>
          <w:p w:rsidR="001A5BC9" w:rsidRPr="00454BFF" w:rsidRDefault="00DC31E4" w:rsidP="00DC31E4">
            <w:r>
              <w:t>Data</w:t>
            </w:r>
            <w:r w:rsidR="00C717E9">
              <w:t xml:space="preserve"> – Excel</w:t>
            </w:r>
          </w:p>
        </w:tc>
        <w:tc>
          <w:tcPr>
            <w:tcW w:w="2815" w:type="dxa"/>
          </w:tcPr>
          <w:p w:rsidR="001A5BC9" w:rsidRDefault="00D036E5" w:rsidP="00830014">
            <w:r>
              <w:t>Matemagisk 3B s.37-5</w:t>
            </w:r>
            <w:r w:rsidR="003E46D5">
              <w:t>8</w:t>
            </w:r>
          </w:p>
          <w:p w:rsidR="003E46D5" w:rsidRDefault="003E46D5" w:rsidP="00830014"/>
          <w:p w:rsidR="003E46D5" w:rsidRDefault="003E46D5" w:rsidP="00830014">
            <w:r>
              <w:t>Oppgavebok 3B</w:t>
            </w:r>
          </w:p>
          <w:p w:rsidR="003420BD" w:rsidRDefault="003420BD" w:rsidP="00830014"/>
          <w:p w:rsidR="003420BD" w:rsidRDefault="003420BD" w:rsidP="003420BD">
            <w:r>
              <w:t>Tavleressurs:</w:t>
            </w:r>
          </w:p>
          <w:p w:rsidR="003420BD" w:rsidRDefault="003420BD" w:rsidP="003420BD">
            <w:hyperlink r:id="rId15" w:history="1">
              <w:r w:rsidRPr="00781671">
                <w:rPr>
                  <w:rStyle w:val="Hyperkobling"/>
                </w:rPr>
                <w:t>www.lokus123.no</w:t>
              </w:r>
            </w:hyperlink>
          </w:p>
          <w:p w:rsidR="003420BD" w:rsidRDefault="003420BD" w:rsidP="003420BD"/>
          <w:p w:rsidR="003420BD" w:rsidRDefault="003420BD" w:rsidP="003420BD">
            <w:proofErr w:type="spellStart"/>
            <w:r>
              <w:t>iPad</w:t>
            </w:r>
            <w:proofErr w:type="spellEnd"/>
          </w:p>
          <w:p w:rsidR="003420BD" w:rsidRDefault="003420BD" w:rsidP="003420BD"/>
          <w:p w:rsidR="003420BD" w:rsidRDefault="003420BD" w:rsidP="003420BD">
            <w:proofErr w:type="spellStart"/>
            <w:r>
              <w:t>Salaby</w:t>
            </w:r>
            <w:proofErr w:type="spellEnd"/>
          </w:p>
          <w:p w:rsidR="003420BD" w:rsidRDefault="003420BD" w:rsidP="003420BD"/>
          <w:p w:rsidR="003420BD" w:rsidRPr="00454BFF" w:rsidRDefault="003420BD" w:rsidP="003420BD">
            <w:r>
              <w:t>Stasjoner</w:t>
            </w:r>
          </w:p>
        </w:tc>
        <w:tc>
          <w:tcPr>
            <w:tcW w:w="1844" w:type="dxa"/>
          </w:tcPr>
          <w:p w:rsidR="00BE0DD0" w:rsidRDefault="00BE0DD0" w:rsidP="00BE0DD0">
            <w:r>
              <w:t>Målprøver</w:t>
            </w:r>
          </w:p>
          <w:p w:rsidR="00BE0DD0" w:rsidRDefault="00BE0DD0" w:rsidP="00BE0DD0">
            <w:r>
              <w:t>Kapittelprøver</w:t>
            </w:r>
          </w:p>
          <w:p w:rsidR="00BE0DD0" w:rsidRDefault="00BE0DD0" w:rsidP="00BE0DD0"/>
          <w:p w:rsidR="00BE0DD0" w:rsidRDefault="00BE0DD0" w:rsidP="00BE0DD0">
            <w:r>
              <w:t>VFL-</w:t>
            </w:r>
          </w:p>
          <w:p w:rsidR="00BE0DD0" w:rsidRDefault="00BE0DD0" w:rsidP="00BE0DD0">
            <w:r>
              <w:t>Tommel opp</w:t>
            </w:r>
          </w:p>
          <w:p w:rsidR="00BE0DD0" w:rsidRDefault="00BE0DD0" w:rsidP="00BE0DD0">
            <w:r>
              <w:t>Egenvurdering</w:t>
            </w:r>
          </w:p>
          <w:p w:rsidR="001A5BC9" w:rsidRPr="00454BFF" w:rsidRDefault="001A5BC9"/>
        </w:tc>
      </w:tr>
      <w:tr w:rsidR="00BE0DD0" w:rsidRPr="00454BFF" w:rsidTr="00084E9A">
        <w:tc>
          <w:tcPr>
            <w:tcW w:w="698" w:type="dxa"/>
          </w:tcPr>
          <w:p w:rsidR="001A5BC9" w:rsidRDefault="001A5BC9">
            <w:r>
              <w:lastRenderedPageBreak/>
              <w:t>13-16</w:t>
            </w:r>
          </w:p>
        </w:tc>
        <w:tc>
          <w:tcPr>
            <w:tcW w:w="1362" w:type="dxa"/>
          </w:tcPr>
          <w:p w:rsidR="001A5BC9" w:rsidRPr="0091628E" w:rsidRDefault="001A5BC9">
            <w:pPr>
              <w:rPr>
                <w:b/>
              </w:rPr>
            </w:pPr>
            <w:r w:rsidRPr="0091628E">
              <w:rPr>
                <w:b/>
                <w:color w:val="4F81BD" w:themeColor="accent1"/>
              </w:rPr>
              <w:t>BRØK</w:t>
            </w:r>
          </w:p>
        </w:tc>
        <w:tc>
          <w:tcPr>
            <w:tcW w:w="3045" w:type="dxa"/>
          </w:tcPr>
          <w:p w:rsidR="000C4491" w:rsidRPr="000C4491" w:rsidRDefault="000C4491" w:rsidP="000C449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C4491">
              <w:rPr>
                <w:color w:val="333333"/>
              </w:rPr>
              <w:t>Beskrive og bruke plassverdisystemet for de hele tall, enkle brøker og desimaltall i praktiske sammenhenger, og uttrykke t</w:t>
            </w:r>
            <w:r>
              <w:rPr>
                <w:color w:val="333333"/>
              </w:rPr>
              <w:t>allstørrelser på varierte måter.</w:t>
            </w:r>
          </w:p>
          <w:p w:rsidR="001A5BC9" w:rsidRPr="00830014" w:rsidRDefault="001A5BC9" w:rsidP="000C449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1A5BC9" w:rsidRDefault="00520018" w:rsidP="0095236B">
            <w:r>
              <w:t>Lære begreper som todel, tredel, firedel, femdel, brøk, teller, nevner og brøkstrek.</w:t>
            </w:r>
          </w:p>
          <w:p w:rsidR="00520018" w:rsidRDefault="00520018" w:rsidP="0095236B"/>
          <w:p w:rsidR="00520018" w:rsidRDefault="00520018" w:rsidP="0095236B">
            <w:r>
              <w:t>Kunne skrive en halv på flere måter.</w:t>
            </w:r>
          </w:p>
          <w:p w:rsidR="00520018" w:rsidRDefault="00520018" w:rsidP="0095236B"/>
          <w:p w:rsidR="00520018" w:rsidRDefault="00520018" w:rsidP="0095236B">
            <w:r>
              <w:t xml:space="preserve">Bruke konkreter: pizza, sjokolade etc. </w:t>
            </w:r>
          </w:p>
        </w:tc>
        <w:tc>
          <w:tcPr>
            <w:tcW w:w="2549" w:type="dxa"/>
          </w:tcPr>
          <w:p w:rsidR="00DC31E4" w:rsidRDefault="00DC31E4" w:rsidP="00DC31E4">
            <w:r>
              <w:t>Lese</w:t>
            </w:r>
            <w:r w:rsidR="00AA3129">
              <w:t xml:space="preserve"> oppgaver og fortellinger som har med tema å gjøre.</w:t>
            </w:r>
          </w:p>
          <w:p w:rsidR="00DC31E4" w:rsidRDefault="00DC31E4" w:rsidP="00DC31E4"/>
          <w:p w:rsidR="00DC31E4" w:rsidRDefault="00DC31E4" w:rsidP="00DC31E4">
            <w:r>
              <w:t>Regne</w:t>
            </w:r>
            <w:r w:rsidR="00AA3129">
              <w:t xml:space="preserve"> med brøk i boka og med konkreter.</w:t>
            </w:r>
          </w:p>
          <w:p w:rsidR="00DC31E4" w:rsidRDefault="00DC31E4" w:rsidP="00DC31E4"/>
          <w:p w:rsidR="00DC31E4" w:rsidRDefault="00DC31E4" w:rsidP="00DC31E4">
            <w:r>
              <w:t xml:space="preserve">Skrive </w:t>
            </w:r>
            <w:r w:rsidR="00AA3129">
              <w:t>regnefortellinger.</w:t>
            </w:r>
          </w:p>
          <w:p w:rsidR="00DC31E4" w:rsidRDefault="00DC31E4" w:rsidP="00DC31E4"/>
          <w:p w:rsidR="001A5BC9" w:rsidRPr="00454BFF" w:rsidRDefault="00DC31E4" w:rsidP="00DC31E4">
            <w:r>
              <w:t>Data</w:t>
            </w:r>
            <w:r w:rsidR="00AA3129">
              <w:t xml:space="preserve"> – statistikk</w:t>
            </w:r>
          </w:p>
        </w:tc>
        <w:tc>
          <w:tcPr>
            <w:tcW w:w="2815" w:type="dxa"/>
          </w:tcPr>
          <w:p w:rsidR="001A5BC9" w:rsidRDefault="003E46D5" w:rsidP="00830014">
            <w:r>
              <w:t>Matemagisk 3B s.59-84</w:t>
            </w:r>
          </w:p>
          <w:p w:rsidR="003E46D5" w:rsidRDefault="003E46D5" w:rsidP="00830014">
            <w:r>
              <w:t>Oppgavebok 3B</w:t>
            </w:r>
          </w:p>
          <w:p w:rsidR="003420BD" w:rsidRDefault="003420BD" w:rsidP="00830014"/>
          <w:p w:rsidR="003420BD" w:rsidRDefault="003420BD" w:rsidP="003420BD">
            <w:r>
              <w:t>Tavleressurs:</w:t>
            </w:r>
          </w:p>
          <w:p w:rsidR="003420BD" w:rsidRDefault="003420BD" w:rsidP="003420BD">
            <w:hyperlink r:id="rId16" w:history="1">
              <w:r w:rsidRPr="00781671">
                <w:rPr>
                  <w:rStyle w:val="Hyperkobling"/>
                </w:rPr>
                <w:t>www.lokus123.no</w:t>
              </w:r>
            </w:hyperlink>
          </w:p>
          <w:p w:rsidR="003420BD" w:rsidRDefault="003420BD" w:rsidP="003420BD"/>
          <w:p w:rsidR="003420BD" w:rsidRDefault="003420BD" w:rsidP="003420BD">
            <w:proofErr w:type="spellStart"/>
            <w:r>
              <w:t>iPad</w:t>
            </w:r>
            <w:proofErr w:type="spellEnd"/>
          </w:p>
          <w:p w:rsidR="003420BD" w:rsidRDefault="003420BD" w:rsidP="003420BD"/>
          <w:p w:rsidR="003420BD" w:rsidRDefault="003420BD" w:rsidP="003420BD">
            <w:proofErr w:type="spellStart"/>
            <w:r>
              <w:t>Salaby</w:t>
            </w:r>
            <w:proofErr w:type="spellEnd"/>
          </w:p>
          <w:p w:rsidR="003420BD" w:rsidRDefault="003420BD" w:rsidP="003420BD"/>
          <w:p w:rsidR="003420BD" w:rsidRDefault="003420BD" w:rsidP="003420BD">
            <w:r>
              <w:t xml:space="preserve">Stasjoner </w:t>
            </w:r>
          </w:p>
          <w:p w:rsidR="003420BD" w:rsidRPr="00454BFF" w:rsidRDefault="003420BD" w:rsidP="003420BD"/>
        </w:tc>
        <w:tc>
          <w:tcPr>
            <w:tcW w:w="1844" w:type="dxa"/>
          </w:tcPr>
          <w:p w:rsidR="00BE0DD0" w:rsidRDefault="00BE0DD0" w:rsidP="00BE0DD0">
            <w:r>
              <w:t>Målprøver</w:t>
            </w:r>
          </w:p>
          <w:p w:rsidR="00BE0DD0" w:rsidRDefault="00BE0DD0" w:rsidP="00BE0DD0">
            <w:r>
              <w:t>Kapittelprøver</w:t>
            </w:r>
          </w:p>
          <w:p w:rsidR="00BE0DD0" w:rsidRDefault="00BE0DD0" w:rsidP="00BE0DD0"/>
          <w:p w:rsidR="00BE0DD0" w:rsidRDefault="00BE0DD0" w:rsidP="00BE0DD0">
            <w:r>
              <w:t>VFL-</w:t>
            </w:r>
          </w:p>
          <w:p w:rsidR="00BE0DD0" w:rsidRDefault="00BE0DD0" w:rsidP="00BE0DD0">
            <w:r>
              <w:t>Tommel opp</w:t>
            </w:r>
          </w:p>
          <w:p w:rsidR="00BE0DD0" w:rsidRDefault="00BE0DD0" w:rsidP="00BE0DD0">
            <w:r>
              <w:t>Egenvurdering</w:t>
            </w:r>
          </w:p>
          <w:p w:rsidR="001A5BC9" w:rsidRPr="00454BFF" w:rsidRDefault="001A5BC9"/>
        </w:tc>
      </w:tr>
      <w:tr w:rsidR="00BE0DD0" w:rsidRPr="00454BFF" w:rsidTr="00084E9A">
        <w:tc>
          <w:tcPr>
            <w:tcW w:w="698" w:type="dxa"/>
          </w:tcPr>
          <w:p w:rsidR="001A5BC9" w:rsidRDefault="001A5BC9">
            <w:r>
              <w:t>17-19</w:t>
            </w:r>
          </w:p>
        </w:tc>
        <w:tc>
          <w:tcPr>
            <w:tcW w:w="1362" w:type="dxa"/>
          </w:tcPr>
          <w:p w:rsidR="001A5BC9" w:rsidRPr="0091628E" w:rsidRDefault="001A5BC9">
            <w:pPr>
              <w:rPr>
                <w:b/>
              </w:rPr>
            </w:pPr>
            <w:r w:rsidRPr="0091628E">
              <w:rPr>
                <w:b/>
                <w:color w:val="4F81BD" w:themeColor="accent1"/>
              </w:rPr>
              <w:t>MULTIPLIKASJON OG DIVISJON</w:t>
            </w:r>
          </w:p>
        </w:tc>
        <w:tc>
          <w:tcPr>
            <w:tcW w:w="3045" w:type="dxa"/>
          </w:tcPr>
          <w:p w:rsidR="001A5BC9" w:rsidRPr="00830014" w:rsidRDefault="001A5BC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A5BC9">
              <w:rPr>
                <w:color w:val="333333"/>
              </w:rPr>
              <w:t>Utvikle, bruke og samtale om varierte metoder for multiplikasjon og divisjon, bruke dem i praktiske situasjoner og bruke den lille multiplikasjonstabellen i hoderegning og i oppgaveløsning</w:t>
            </w:r>
            <w:r w:rsidR="000C4491">
              <w:rPr>
                <w:color w:val="333333"/>
              </w:rPr>
              <w:t>.</w:t>
            </w:r>
          </w:p>
        </w:tc>
        <w:tc>
          <w:tcPr>
            <w:tcW w:w="1905" w:type="dxa"/>
          </w:tcPr>
          <w:p w:rsidR="00AA3129" w:rsidRDefault="00AA3129" w:rsidP="00AA3129">
            <w:r>
              <w:t>Lære 1-5 gangen samt 10-gangen.</w:t>
            </w:r>
          </w:p>
          <w:p w:rsidR="00AA3129" w:rsidRDefault="00AA3129" w:rsidP="00AA3129"/>
          <w:p w:rsidR="00AA3129" w:rsidRDefault="00AA3129" w:rsidP="00AA3129">
            <w:r>
              <w:t>Lage tabeller med gangetabellen.</w:t>
            </w:r>
          </w:p>
          <w:p w:rsidR="00AA3129" w:rsidRDefault="00AA3129" w:rsidP="00AA3129"/>
          <w:p w:rsidR="00AA3129" w:rsidRDefault="00AA3129" w:rsidP="00AA3129">
            <w:r>
              <w:t>Se sammenhengen mellom multiplikasjon og divisjon.</w:t>
            </w:r>
          </w:p>
          <w:p w:rsidR="00AA3129" w:rsidRDefault="00AA3129" w:rsidP="00AA3129"/>
          <w:p w:rsidR="00AA3129" w:rsidRDefault="00AA3129" w:rsidP="00AA3129">
            <w:r>
              <w:t>Bruke konkreter og penger.</w:t>
            </w:r>
          </w:p>
          <w:p w:rsidR="00AA3129" w:rsidRDefault="00AA3129" w:rsidP="00AA3129"/>
          <w:p w:rsidR="001A5BC9" w:rsidRDefault="00AA3129" w:rsidP="00AA3129">
            <w:r>
              <w:t>Spille spill.</w:t>
            </w:r>
          </w:p>
        </w:tc>
        <w:tc>
          <w:tcPr>
            <w:tcW w:w="2549" w:type="dxa"/>
          </w:tcPr>
          <w:p w:rsidR="00DC31E4" w:rsidRDefault="00DC31E4" w:rsidP="00DC31E4">
            <w:r>
              <w:t>Lese</w:t>
            </w:r>
            <w:r w:rsidR="00AA3129">
              <w:t xml:space="preserve"> oppgaver.</w:t>
            </w:r>
          </w:p>
          <w:p w:rsidR="00DC31E4" w:rsidRDefault="00DC31E4" w:rsidP="00DC31E4"/>
          <w:p w:rsidR="00DC31E4" w:rsidRDefault="00DC31E4" w:rsidP="00DC31E4">
            <w:r>
              <w:t>Regne</w:t>
            </w:r>
            <w:r w:rsidR="00AA3129">
              <w:t xml:space="preserve"> med flere om gangen. </w:t>
            </w:r>
          </w:p>
          <w:p w:rsidR="00DC31E4" w:rsidRDefault="00DC31E4" w:rsidP="00DC31E4"/>
          <w:p w:rsidR="00DC31E4" w:rsidRDefault="00DC31E4" w:rsidP="00DC31E4">
            <w:r>
              <w:t xml:space="preserve">Skrive </w:t>
            </w:r>
            <w:r w:rsidR="00AA3129">
              <w:t>regnefortellinger og svarsetninger.</w:t>
            </w:r>
          </w:p>
          <w:p w:rsidR="00DC31E4" w:rsidRDefault="00DC31E4" w:rsidP="00DC31E4"/>
          <w:p w:rsidR="001A5BC9" w:rsidRPr="00454BFF" w:rsidRDefault="00DC31E4" w:rsidP="00DC31E4">
            <w:r>
              <w:t>Data</w:t>
            </w:r>
            <w:r w:rsidR="00AA3129">
              <w:t xml:space="preserve"> - </w:t>
            </w:r>
            <w:proofErr w:type="spellStart"/>
            <w:r w:rsidR="00AA3129">
              <w:t>excel</w:t>
            </w:r>
            <w:proofErr w:type="spellEnd"/>
          </w:p>
        </w:tc>
        <w:tc>
          <w:tcPr>
            <w:tcW w:w="2815" w:type="dxa"/>
          </w:tcPr>
          <w:p w:rsidR="001A5BC9" w:rsidRDefault="003E46D5" w:rsidP="00830014">
            <w:r>
              <w:t>Matemagisk 3B s.84-108</w:t>
            </w:r>
          </w:p>
          <w:p w:rsidR="003E46D5" w:rsidRDefault="003E46D5" w:rsidP="00830014">
            <w:r>
              <w:t>Oppgavebok 3B</w:t>
            </w:r>
          </w:p>
          <w:p w:rsidR="003420BD" w:rsidRDefault="003420BD" w:rsidP="00830014"/>
          <w:p w:rsidR="003420BD" w:rsidRDefault="003420BD" w:rsidP="003420BD">
            <w:r>
              <w:t>Tavleressurs:</w:t>
            </w:r>
          </w:p>
          <w:p w:rsidR="003420BD" w:rsidRDefault="003420BD" w:rsidP="003420BD">
            <w:hyperlink r:id="rId17" w:history="1">
              <w:r w:rsidRPr="00781671">
                <w:rPr>
                  <w:rStyle w:val="Hyperkobling"/>
                </w:rPr>
                <w:t>www.lokus123.no</w:t>
              </w:r>
            </w:hyperlink>
          </w:p>
          <w:p w:rsidR="003420BD" w:rsidRDefault="003420BD" w:rsidP="003420BD"/>
          <w:p w:rsidR="003420BD" w:rsidRDefault="003420BD" w:rsidP="003420BD">
            <w:proofErr w:type="spellStart"/>
            <w:r>
              <w:t>iPad</w:t>
            </w:r>
            <w:proofErr w:type="spellEnd"/>
          </w:p>
          <w:p w:rsidR="003420BD" w:rsidRDefault="003420BD" w:rsidP="003420BD"/>
          <w:p w:rsidR="003420BD" w:rsidRDefault="003420BD" w:rsidP="003420BD">
            <w:proofErr w:type="spellStart"/>
            <w:r>
              <w:t>Salaby</w:t>
            </w:r>
            <w:proofErr w:type="spellEnd"/>
          </w:p>
          <w:p w:rsidR="003420BD" w:rsidRDefault="003420BD" w:rsidP="003420BD"/>
          <w:p w:rsidR="003420BD" w:rsidRDefault="003420BD" w:rsidP="003420BD">
            <w:r>
              <w:t xml:space="preserve">Stasjoner </w:t>
            </w:r>
          </w:p>
          <w:p w:rsidR="003420BD" w:rsidRPr="00454BFF" w:rsidRDefault="003420BD" w:rsidP="003420BD"/>
        </w:tc>
        <w:tc>
          <w:tcPr>
            <w:tcW w:w="1844" w:type="dxa"/>
          </w:tcPr>
          <w:p w:rsidR="00BE0DD0" w:rsidRDefault="00BE0DD0" w:rsidP="00BE0DD0">
            <w:r>
              <w:t>Målprøver</w:t>
            </w:r>
          </w:p>
          <w:p w:rsidR="00BE0DD0" w:rsidRDefault="00BE0DD0" w:rsidP="00BE0DD0">
            <w:r>
              <w:t>Kapittelprøver</w:t>
            </w:r>
          </w:p>
          <w:p w:rsidR="00BE0DD0" w:rsidRDefault="00BE0DD0" w:rsidP="00BE0DD0"/>
          <w:p w:rsidR="00BE0DD0" w:rsidRDefault="00BE0DD0" w:rsidP="00BE0DD0">
            <w:r>
              <w:t>VFL-</w:t>
            </w:r>
          </w:p>
          <w:p w:rsidR="00BE0DD0" w:rsidRDefault="00BE0DD0" w:rsidP="00BE0DD0">
            <w:r>
              <w:t>Tommel opp</w:t>
            </w:r>
          </w:p>
          <w:p w:rsidR="00BE0DD0" w:rsidRDefault="00BE0DD0" w:rsidP="00BE0DD0">
            <w:r>
              <w:t>Egenvurdering</w:t>
            </w:r>
          </w:p>
          <w:p w:rsidR="001A5BC9" w:rsidRPr="00454BFF" w:rsidRDefault="001A5BC9"/>
        </w:tc>
      </w:tr>
      <w:tr w:rsidR="00BE0DD0" w:rsidRPr="00454BFF" w:rsidTr="00084E9A">
        <w:tc>
          <w:tcPr>
            <w:tcW w:w="698" w:type="dxa"/>
          </w:tcPr>
          <w:p w:rsidR="001A5BC9" w:rsidRDefault="001A5BC9">
            <w:r>
              <w:t>20-26</w:t>
            </w:r>
          </w:p>
        </w:tc>
        <w:tc>
          <w:tcPr>
            <w:tcW w:w="1362" w:type="dxa"/>
          </w:tcPr>
          <w:p w:rsidR="001A5BC9" w:rsidRPr="0091628E" w:rsidRDefault="001A5BC9">
            <w:pPr>
              <w:rPr>
                <w:b/>
              </w:rPr>
            </w:pPr>
            <w:r w:rsidRPr="0091628E">
              <w:rPr>
                <w:b/>
                <w:color w:val="4F81BD" w:themeColor="accent1"/>
              </w:rPr>
              <w:t>TALL OG REGNING</w:t>
            </w:r>
          </w:p>
        </w:tc>
        <w:tc>
          <w:tcPr>
            <w:tcW w:w="3045" w:type="dxa"/>
          </w:tcPr>
          <w:p w:rsidR="00DC31E4" w:rsidRPr="00DC31E4" w:rsidRDefault="00DC31E4" w:rsidP="00DC31E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Utvikle, </w:t>
            </w:r>
            <w:r w:rsidRPr="00DC31E4">
              <w:rPr>
                <w:color w:val="333333"/>
              </w:rPr>
              <w:t xml:space="preserve">bruke og samtale om varierte metoder for </w:t>
            </w:r>
            <w:r w:rsidRPr="00DC31E4">
              <w:rPr>
                <w:color w:val="333333"/>
              </w:rPr>
              <w:lastRenderedPageBreak/>
              <w:t>multiplikasjon og divisjon, bruke dem i praktiske situasjoner og bruke den lille multiplikasjonstabellen i hoderegning og i oppgaveløsning</w:t>
            </w:r>
            <w:r>
              <w:rPr>
                <w:color w:val="333333"/>
              </w:rPr>
              <w:t>.</w:t>
            </w:r>
          </w:p>
          <w:p w:rsidR="001A5BC9" w:rsidRPr="00830014" w:rsidRDefault="00DC31E4" w:rsidP="00DC31E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C31E4">
              <w:rPr>
                <w:color w:val="333333"/>
              </w:rPr>
              <w:t>Finne informasjon i tekster eller praktiske sammenhenger, velge regneart og begrunne valget, bruke tabellkunnskap og utnytte sammenhenger mellom regneartene, vurdere resultatet og presentere løsningen</w:t>
            </w:r>
            <w:r>
              <w:rPr>
                <w:color w:val="333333"/>
              </w:rPr>
              <w:t>.</w:t>
            </w:r>
          </w:p>
        </w:tc>
        <w:tc>
          <w:tcPr>
            <w:tcW w:w="1905" w:type="dxa"/>
          </w:tcPr>
          <w:p w:rsidR="001A5BC9" w:rsidRDefault="00AA3129" w:rsidP="0095236B">
            <w:r>
              <w:lastRenderedPageBreak/>
              <w:t xml:space="preserve">Rollelek </w:t>
            </w:r>
            <w:bookmarkStart w:id="0" w:name="_GoBack"/>
            <w:bookmarkEnd w:id="0"/>
            <w:r>
              <w:t xml:space="preserve">med kjøp og salg. Bruke penger som </w:t>
            </w:r>
            <w:r>
              <w:lastRenderedPageBreak/>
              <w:t xml:space="preserve">konkreter. </w:t>
            </w:r>
          </w:p>
          <w:p w:rsidR="00AA3129" w:rsidRDefault="00AA3129" w:rsidP="0095236B"/>
          <w:p w:rsidR="00AA3129" w:rsidRDefault="00AA3129" w:rsidP="0095236B">
            <w:r>
              <w:t>Automatisere oppstilling.</w:t>
            </w:r>
          </w:p>
          <w:p w:rsidR="00AA3129" w:rsidRDefault="00AA3129" w:rsidP="0095236B"/>
          <w:p w:rsidR="00AA3129" w:rsidRDefault="00AA3129" w:rsidP="0095236B"/>
        </w:tc>
        <w:tc>
          <w:tcPr>
            <w:tcW w:w="2549" w:type="dxa"/>
          </w:tcPr>
          <w:p w:rsidR="00DC31E4" w:rsidRDefault="00DC31E4" w:rsidP="00DC31E4">
            <w:r>
              <w:lastRenderedPageBreak/>
              <w:t>Lese</w:t>
            </w:r>
            <w:r w:rsidR="00AA3129">
              <w:t xml:space="preserve"> oppgaver.</w:t>
            </w:r>
          </w:p>
          <w:p w:rsidR="00DC31E4" w:rsidRDefault="00DC31E4" w:rsidP="00DC31E4"/>
          <w:p w:rsidR="00DC31E4" w:rsidRDefault="00DC31E4" w:rsidP="00DC31E4">
            <w:r>
              <w:t>Regne</w:t>
            </w:r>
            <w:r w:rsidR="00AA3129">
              <w:t xml:space="preserve"> med store </w:t>
            </w:r>
            <w:r w:rsidR="00AA3129">
              <w:lastRenderedPageBreak/>
              <w:t xml:space="preserve">tall og gjøre overslag. </w:t>
            </w:r>
          </w:p>
          <w:p w:rsidR="00DC31E4" w:rsidRDefault="00DC31E4" w:rsidP="00DC31E4"/>
          <w:p w:rsidR="00DC31E4" w:rsidRDefault="00DC31E4" w:rsidP="00DC31E4">
            <w:r>
              <w:t xml:space="preserve">Skrive </w:t>
            </w:r>
            <w:r w:rsidR="00AA3129">
              <w:t>oppgaver og svare med svarsetninger.</w:t>
            </w:r>
          </w:p>
          <w:p w:rsidR="00DC31E4" w:rsidRDefault="00DC31E4" w:rsidP="00DC31E4"/>
          <w:p w:rsidR="001A5BC9" w:rsidRPr="00454BFF" w:rsidRDefault="00DC31E4" w:rsidP="00DC31E4">
            <w:r>
              <w:t>Data</w:t>
            </w:r>
            <w:r w:rsidR="00AA3129">
              <w:t xml:space="preserve"> – skrive inn oppgaver i Excel.</w:t>
            </w:r>
          </w:p>
        </w:tc>
        <w:tc>
          <w:tcPr>
            <w:tcW w:w="2815" w:type="dxa"/>
          </w:tcPr>
          <w:p w:rsidR="003E46D5" w:rsidRDefault="003E46D5" w:rsidP="00830014">
            <w:r>
              <w:lastRenderedPageBreak/>
              <w:t>Matemagisk 3B s.109-132</w:t>
            </w:r>
          </w:p>
          <w:p w:rsidR="003E46D5" w:rsidRDefault="003E46D5" w:rsidP="00830014"/>
          <w:p w:rsidR="003420BD" w:rsidRDefault="003E46D5" w:rsidP="00830014">
            <w:r>
              <w:lastRenderedPageBreak/>
              <w:t>Oppgavebok 3B</w:t>
            </w:r>
          </w:p>
          <w:p w:rsidR="003420BD" w:rsidRDefault="003420BD" w:rsidP="00830014"/>
          <w:p w:rsidR="003420BD" w:rsidRDefault="003E46D5" w:rsidP="003420BD">
            <w:r>
              <w:t xml:space="preserve"> </w:t>
            </w:r>
            <w:r w:rsidR="003420BD">
              <w:t>Tavleressurs:</w:t>
            </w:r>
          </w:p>
          <w:p w:rsidR="001A5BC9" w:rsidRDefault="003420BD" w:rsidP="003420BD">
            <w:hyperlink r:id="rId18" w:history="1">
              <w:r w:rsidRPr="00781671">
                <w:rPr>
                  <w:rStyle w:val="Hyperkobling"/>
                </w:rPr>
                <w:t>www.lokus123.no</w:t>
              </w:r>
            </w:hyperlink>
          </w:p>
          <w:p w:rsidR="003420BD" w:rsidRDefault="003420BD" w:rsidP="003420BD"/>
          <w:p w:rsidR="003420BD" w:rsidRDefault="003420BD" w:rsidP="003420BD">
            <w:proofErr w:type="spellStart"/>
            <w:r>
              <w:t>iPad</w:t>
            </w:r>
            <w:proofErr w:type="spellEnd"/>
          </w:p>
          <w:p w:rsidR="003420BD" w:rsidRDefault="003420BD" w:rsidP="003420BD"/>
          <w:p w:rsidR="003420BD" w:rsidRDefault="003420BD" w:rsidP="003420BD">
            <w:proofErr w:type="spellStart"/>
            <w:r>
              <w:t>Salaby</w:t>
            </w:r>
            <w:proofErr w:type="spellEnd"/>
            <w:r>
              <w:t xml:space="preserve"> </w:t>
            </w:r>
          </w:p>
          <w:p w:rsidR="003420BD" w:rsidRDefault="003420BD" w:rsidP="003420BD"/>
          <w:p w:rsidR="003420BD" w:rsidRPr="00454BFF" w:rsidRDefault="003420BD" w:rsidP="003420BD">
            <w:r>
              <w:t xml:space="preserve">Stasjoner </w:t>
            </w:r>
          </w:p>
        </w:tc>
        <w:tc>
          <w:tcPr>
            <w:tcW w:w="1844" w:type="dxa"/>
          </w:tcPr>
          <w:p w:rsidR="00BE0DD0" w:rsidRDefault="00BE0DD0" w:rsidP="00BE0DD0">
            <w:r>
              <w:lastRenderedPageBreak/>
              <w:t>Målprøver</w:t>
            </w:r>
          </w:p>
          <w:p w:rsidR="00BE0DD0" w:rsidRDefault="00BE0DD0" w:rsidP="00BE0DD0">
            <w:r>
              <w:t>Kapittelprøver</w:t>
            </w:r>
          </w:p>
          <w:p w:rsidR="00BE0DD0" w:rsidRDefault="00BE0DD0" w:rsidP="00BE0DD0"/>
          <w:p w:rsidR="00BE0DD0" w:rsidRDefault="00BE0DD0" w:rsidP="00BE0DD0">
            <w:r>
              <w:lastRenderedPageBreak/>
              <w:t>VFL-</w:t>
            </w:r>
          </w:p>
          <w:p w:rsidR="00BE0DD0" w:rsidRDefault="00BE0DD0" w:rsidP="00BE0DD0">
            <w:r>
              <w:t>Tommel opp</w:t>
            </w:r>
          </w:p>
          <w:p w:rsidR="00BE0DD0" w:rsidRDefault="00BE0DD0" w:rsidP="00BE0DD0">
            <w:r>
              <w:t>Egenvurdering</w:t>
            </w:r>
          </w:p>
          <w:p w:rsidR="001A5BC9" w:rsidRPr="00454BFF" w:rsidRDefault="001A5BC9"/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19"/>
      <w:headerReference w:type="first" r:id="rId20"/>
      <w:footerReference w:type="first" r:id="rId2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52" w:rsidRDefault="00B36352" w:rsidP="009C3849">
      <w:r>
        <w:separator/>
      </w:r>
    </w:p>
  </w:endnote>
  <w:endnote w:type="continuationSeparator" w:id="0">
    <w:p w:rsidR="00B36352" w:rsidRDefault="00B36352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B36352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 w:rsidR="00AA3129"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fldSimple w:instr=" NUMPAGES   \* MERGEFORMAT ">
          <w:r w:rsidR="00AA3129">
            <w:rPr>
              <w:noProof/>
            </w:rPr>
            <w:t>7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52" w:rsidRDefault="00B36352" w:rsidP="009C3849">
      <w:r>
        <w:separator/>
      </w:r>
    </w:p>
  </w:footnote>
  <w:footnote w:type="continuationSeparator" w:id="0">
    <w:p w:rsidR="00B36352" w:rsidRDefault="00B36352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1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132D"/>
    <w:rsid w:val="000A6BCE"/>
    <w:rsid w:val="000B5812"/>
    <w:rsid w:val="000B7289"/>
    <w:rsid w:val="000C4491"/>
    <w:rsid w:val="000C5730"/>
    <w:rsid w:val="000E3352"/>
    <w:rsid w:val="000E3E7E"/>
    <w:rsid w:val="000F4106"/>
    <w:rsid w:val="00102F37"/>
    <w:rsid w:val="00103864"/>
    <w:rsid w:val="00107821"/>
    <w:rsid w:val="001346CF"/>
    <w:rsid w:val="00150B21"/>
    <w:rsid w:val="00163287"/>
    <w:rsid w:val="001A5BC9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2FC3"/>
    <w:rsid w:val="00323FFB"/>
    <w:rsid w:val="00330FCC"/>
    <w:rsid w:val="00331A5B"/>
    <w:rsid w:val="00332668"/>
    <w:rsid w:val="00337817"/>
    <w:rsid w:val="003420BD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6786"/>
    <w:rsid w:val="003B7B6F"/>
    <w:rsid w:val="003D4737"/>
    <w:rsid w:val="003E46D5"/>
    <w:rsid w:val="003E7487"/>
    <w:rsid w:val="003F0D91"/>
    <w:rsid w:val="003F212F"/>
    <w:rsid w:val="0041563A"/>
    <w:rsid w:val="00425E91"/>
    <w:rsid w:val="004361C4"/>
    <w:rsid w:val="00453A09"/>
    <w:rsid w:val="00454BFF"/>
    <w:rsid w:val="004765D1"/>
    <w:rsid w:val="00482EB5"/>
    <w:rsid w:val="00484907"/>
    <w:rsid w:val="004B2AC9"/>
    <w:rsid w:val="004C1CA6"/>
    <w:rsid w:val="004C59E6"/>
    <w:rsid w:val="004F0575"/>
    <w:rsid w:val="004F3EA6"/>
    <w:rsid w:val="005112E1"/>
    <w:rsid w:val="00516864"/>
    <w:rsid w:val="00516DCB"/>
    <w:rsid w:val="00520018"/>
    <w:rsid w:val="00520380"/>
    <w:rsid w:val="00520F56"/>
    <w:rsid w:val="0054216D"/>
    <w:rsid w:val="005447C1"/>
    <w:rsid w:val="00546125"/>
    <w:rsid w:val="0055404F"/>
    <w:rsid w:val="005572C2"/>
    <w:rsid w:val="00557B5C"/>
    <w:rsid w:val="00566A84"/>
    <w:rsid w:val="00570E88"/>
    <w:rsid w:val="00572904"/>
    <w:rsid w:val="0057359C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A1BD8"/>
    <w:rsid w:val="006A73B7"/>
    <w:rsid w:val="006C5445"/>
    <w:rsid w:val="006C5BB3"/>
    <w:rsid w:val="006D31C1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548A1"/>
    <w:rsid w:val="00762F10"/>
    <w:rsid w:val="00782242"/>
    <w:rsid w:val="00784578"/>
    <w:rsid w:val="007A1DDF"/>
    <w:rsid w:val="007D069A"/>
    <w:rsid w:val="007D7003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8D7797"/>
    <w:rsid w:val="00904CCA"/>
    <w:rsid w:val="00911664"/>
    <w:rsid w:val="00915E76"/>
    <w:rsid w:val="0091628E"/>
    <w:rsid w:val="00920CB2"/>
    <w:rsid w:val="00927D40"/>
    <w:rsid w:val="0094078C"/>
    <w:rsid w:val="0095236B"/>
    <w:rsid w:val="00965F9B"/>
    <w:rsid w:val="00971FD0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A3129"/>
    <w:rsid w:val="00AA7B9B"/>
    <w:rsid w:val="00AB46AC"/>
    <w:rsid w:val="00AB519F"/>
    <w:rsid w:val="00AC0CB7"/>
    <w:rsid w:val="00AC4DC5"/>
    <w:rsid w:val="00AD13BC"/>
    <w:rsid w:val="00B36352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0DD0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17E9"/>
    <w:rsid w:val="00C73327"/>
    <w:rsid w:val="00C74352"/>
    <w:rsid w:val="00C9216F"/>
    <w:rsid w:val="00CB7548"/>
    <w:rsid w:val="00CD0456"/>
    <w:rsid w:val="00CD59BC"/>
    <w:rsid w:val="00CF221D"/>
    <w:rsid w:val="00D01596"/>
    <w:rsid w:val="00D036E5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A0B05"/>
    <w:rsid w:val="00DA2FE0"/>
    <w:rsid w:val="00DA6DCD"/>
    <w:rsid w:val="00DB4FC3"/>
    <w:rsid w:val="00DB67C6"/>
    <w:rsid w:val="00DC31E4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916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916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kus123.no" TargetMode="External"/><Relationship Id="rId18" Type="http://schemas.openxmlformats.org/officeDocument/2006/relationships/hyperlink" Target="http://www.lokus123.no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lokus123.no" TargetMode="External"/><Relationship Id="rId17" Type="http://schemas.openxmlformats.org/officeDocument/2006/relationships/hyperlink" Target="http://www.lokus123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kus123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kus123.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kus123.n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kus123.n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kus123.no" TargetMode="External"/><Relationship Id="rId14" Type="http://schemas.openxmlformats.org/officeDocument/2006/relationships/hyperlink" Target="http://www.lokus123.no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780A-8D4D-437E-B72F-E3E0185A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2014-15-a.dotx</Template>
  <TotalTime>0</TotalTime>
  <Pages>7</Pages>
  <Words>1342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Cynthia Berg</dc:creator>
  <cp:lastModifiedBy>Cynthia Berg</cp:lastModifiedBy>
  <cp:revision>2</cp:revision>
  <dcterms:created xsi:type="dcterms:W3CDTF">2015-05-06T13:07:00Z</dcterms:created>
  <dcterms:modified xsi:type="dcterms:W3CDTF">2015-05-06T13:07:00Z</dcterms:modified>
</cp:coreProperties>
</file>